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F1" w:rsidRDefault="004137F1" w:rsidP="004137F1">
      <w:pPr>
        <w:pStyle w:val="1"/>
        <w:spacing w:before="0"/>
        <w:ind w:left="284" w:right="326"/>
        <w:jc w:val="center"/>
        <w:rPr>
          <w:sz w:val="26"/>
          <w:szCs w:val="26"/>
        </w:rPr>
      </w:pPr>
      <w:r w:rsidRPr="00607221">
        <w:rPr>
          <w:sz w:val="26"/>
          <w:szCs w:val="26"/>
        </w:rPr>
        <w:t xml:space="preserve">ОПРОСНЫЙ ЛИСТ НА ПРОЕКТИРОВАНИЕ И ИЗГОТОВЛЕНИЕ </w:t>
      </w:r>
    </w:p>
    <w:p w:rsidR="00EE251D" w:rsidRPr="00EE251D" w:rsidRDefault="00EE251D" w:rsidP="00EE251D">
      <w:pPr>
        <w:pStyle w:val="1"/>
        <w:spacing w:after="0"/>
        <w:ind w:left="1843"/>
        <w:rPr>
          <w:sz w:val="26"/>
          <w:szCs w:val="26"/>
        </w:rPr>
      </w:pPr>
      <w:r>
        <w:rPr>
          <w:sz w:val="26"/>
          <w:szCs w:val="26"/>
        </w:rPr>
        <w:t>КОЛОДЦА</w:t>
      </w:r>
      <w:bookmarkStart w:id="0" w:name="_GoBack"/>
      <w:bookmarkEnd w:id="0"/>
      <w:r w:rsidRPr="00EE251D">
        <w:rPr>
          <w:sz w:val="26"/>
          <w:szCs w:val="26"/>
        </w:rPr>
        <w:t xml:space="preserve"> </w:t>
      </w:r>
    </w:p>
    <w:p w:rsidR="004137F1" w:rsidRPr="0031418E" w:rsidRDefault="004137F1" w:rsidP="004137F1">
      <w:pPr>
        <w:pStyle w:val="1"/>
        <w:spacing w:after="0"/>
        <w:ind w:left="1276"/>
        <w:rPr>
          <w:i/>
          <w:sz w:val="24"/>
        </w:rPr>
      </w:pPr>
      <w:r>
        <w:rPr>
          <w:i/>
          <w:sz w:val="24"/>
        </w:rPr>
        <w:t xml:space="preserve">1. </w:t>
      </w:r>
      <w:r w:rsidRPr="00F43FEE">
        <w:rPr>
          <w:i/>
          <w:sz w:val="24"/>
        </w:rPr>
        <w:t>Контактная информация: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6804"/>
      </w:tblGrid>
      <w:tr w:rsidR="004137F1" w:rsidTr="00520562">
        <w:trPr>
          <w:trHeight w:val="2301"/>
        </w:trPr>
        <w:tc>
          <w:tcPr>
            <w:tcW w:w="4112" w:type="dxa"/>
            <w:shd w:val="clear" w:color="auto" w:fill="auto"/>
          </w:tcPr>
          <w:p w:rsidR="004137F1" w:rsidRDefault="00EE251D" w:rsidP="00EE251D">
            <w:pPr>
              <w:ind w:left="177" w:hanging="177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25431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tbl>
            <w:tblPr>
              <w:tblW w:w="669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4"/>
            </w:tblGrid>
            <w:tr w:rsidR="004137F1" w:rsidRPr="00F94ED1" w:rsidTr="00520562">
              <w:trPr>
                <w:trHeight w:val="451"/>
              </w:trPr>
              <w:tc>
                <w:tcPr>
                  <w:tcW w:w="6694" w:type="dxa"/>
                  <w:shd w:val="clear" w:color="auto" w:fill="auto"/>
                  <w:vAlign w:val="bottom"/>
                </w:tcPr>
                <w:p w:rsidR="004137F1" w:rsidRPr="00F65BB1" w:rsidRDefault="004137F1" w:rsidP="00520562">
                  <w:pPr>
                    <w:spacing w:line="360" w:lineRule="auto"/>
                    <w:ind w:left="0" w:right="-108"/>
                    <w:rPr>
                      <w:i/>
                      <w:sz w:val="18"/>
                      <w:szCs w:val="18"/>
                    </w:rPr>
                  </w:pPr>
                  <w:r w:rsidRPr="00F65BB1">
                    <w:rPr>
                      <w:i/>
                      <w:sz w:val="18"/>
                      <w:szCs w:val="18"/>
                    </w:rPr>
                    <w:t>Наименование объекта:</w:t>
                  </w:r>
                </w:p>
              </w:tc>
            </w:tr>
            <w:tr w:rsidR="004137F1" w:rsidRPr="00F94ED1" w:rsidTr="00520562">
              <w:trPr>
                <w:trHeight w:val="418"/>
              </w:trPr>
              <w:tc>
                <w:tcPr>
                  <w:tcW w:w="6694" w:type="dxa"/>
                  <w:shd w:val="clear" w:color="auto" w:fill="auto"/>
                  <w:vAlign w:val="bottom"/>
                </w:tcPr>
                <w:p w:rsidR="004137F1" w:rsidRPr="00F94ED1" w:rsidRDefault="004137F1" w:rsidP="00520562">
                  <w:pPr>
                    <w:spacing w:line="360" w:lineRule="auto"/>
                    <w:ind w:left="0" w:right="-108"/>
                    <w:rPr>
                      <w:sz w:val="18"/>
                      <w:szCs w:val="18"/>
                    </w:rPr>
                  </w:pPr>
                </w:p>
              </w:tc>
            </w:tr>
            <w:tr w:rsidR="004137F1" w:rsidRPr="00F94ED1" w:rsidTr="00520562">
              <w:trPr>
                <w:trHeight w:val="410"/>
              </w:trPr>
              <w:tc>
                <w:tcPr>
                  <w:tcW w:w="6694" w:type="dxa"/>
                  <w:shd w:val="clear" w:color="auto" w:fill="auto"/>
                  <w:vAlign w:val="bottom"/>
                </w:tcPr>
                <w:p w:rsidR="004137F1" w:rsidRPr="00F65BB1" w:rsidRDefault="004137F1" w:rsidP="00520562">
                  <w:pPr>
                    <w:spacing w:line="360" w:lineRule="auto"/>
                    <w:ind w:left="0" w:right="-108"/>
                    <w:rPr>
                      <w:i/>
                      <w:sz w:val="18"/>
                      <w:szCs w:val="18"/>
                    </w:rPr>
                  </w:pPr>
                  <w:r w:rsidRPr="00F65BB1">
                    <w:rPr>
                      <w:i/>
                      <w:sz w:val="18"/>
                      <w:szCs w:val="18"/>
                    </w:rPr>
                    <w:t>Организация:</w:t>
                  </w:r>
                </w:p>
              </w:tc>
            </w:tr>
            <w:tr w:rsidR="004137F1" w:rsidRPr="00F94ED1" w:rsidTr="00520562">
              <w:trPr>
                <w:trHeight w:val="417"/>
              </w:trPr>
              <w:tc>
                <w:tcPr>
                  <w:tcW w:w="6694" w:type="dxa"/>
                  <w:shd w:val="clear" w:color="auto" w:fill="auto"/>
                  <w:vAlign w:val="bottom"/>
                </w:tcPr>
                <w:p w:rsidR="004137F1" w:rsidRPr="00F65BB1" w:rsidRDefault="004137F1" w:rsidP="00520562">
                  <w:pPr>
                    <w:spacing w:line="360" w:lineRule="auto"/>
                    <w:ind w:left="0" w:right="-108"/>
                    <w:rPr>
                      <w:i/>
                      <w:sz w:val="18"/>
                      <w:szCs w:val="18"/>
                    </w:rPr>
                  </w:pPr>
                  <w:r w:rsidRPr="00F65BB1">
                    <w:rPr>
                      <w:i/>
                      <w:sz w:val="18"/>
                      <w:szCs w:val="18"/>
                    </w:rPr>
                    <w:t>Адрес:</w:t>
                  </w:r>
                </w:p>
              </w:tc>
            </w:tr>
            <w:tr w:rsidR="004137F1" w:rsidRPr="00F94ED1" w:rsidTr="00520562">
              <w:trPr>
                <w:trHeight w:val="423"/>
              </w:trPr>
              <w:tc>
                <w:tcPr>
                  <w:tcW w:w="6694" w:type="dxa"/>
                  <w:shd w:val="clear" w:color="auto" w:fill="auto"/>
                  <w:vAlign w:val="bottom"/>
                </w:tcPr>
                <w:p w:rsidR="004137F1" w:rsidRPr="00F65BB1" w:rsidRDefault="004137F1" w:rsidP="00520562">
                  <w:pPr>
                    <w:spacing w:line="360" w:lineRule="auto"/>
                    <w:ind w:left="0" w:right="-108"/>
                    <w:rPr>
                      <w:i/>
                      <w:sz w:val="18"/>
                      <w:szCs w:val="18"/>
                    </w:rPr>
                  </w:pPr>
                  <w:r w:rsidRPr="00F65BB1">
                    <w:rPr>
                      <w:i/>
                      <w:sz w:val="18"/>
                      <w:szCs w:val="18"/>
                    </w:rPr>
                    <w:t>Контактное лицо:</w:t>
                  </w:r>
                </w:p>
              </w:tc>
            </w:tr>
            <w:tr w:rsidR="004137F1" w:rsidRPr="00F94ED1" w:rsidTr="00520562">
              <w:trPr>
                <w:trHeight w:val="415"/>
              </w:trPr>
              <w:tc>
                <w:tcPr>
                  <w:tcW w:w="669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4137F1" w:rsidRPr="00F65BB1" w:rsidRDefault="004137F1" w:rsidP="00520562">
                  <w:pPr>
                    <w:spacing w:line="360" w:lineRule="auto"/>
                    <w:ind w:left="0" w:right="-108"/>
                    <w:rPr>
                      <w:i/>
                      <w:sz w:val="18"/>
                      <w:szCs w:val="18"/>
                    </w:rPr>
                  </w:pPr>
                  <w:r w:rsidRPr="00F65BB1">
                    <w:rPr>
                      <w:i/>
                      <w:sz w:val="18"/>
                      <w:szCs w:val="18"/>
                    </w:rPr>
                    <w:t>Телефон</w:t>
                  </w:r>
                  <w:r>
                    <w:rPr>
                      <w:i/>
                      <w:sz w:val="18"/>
                      <w:szCs w:val="18"/>
                    </w:rPr>
                    <w:t xml:space="preserve">; </w:t>
                  </w:r>
                  <w:r w:rsidRPr="00F65BB1">
                    <w:rPr>
                      <w:i/>
                      <w:sz w:val="18"/>
                      <w:szCs w:val="18"/>
                      <w:lang w:val="en-US"/>
                    </w:rPr>
                    <w:t>E</w:t>
                  </w:r>
                  <w:r w:rsidRPr="00F65BB1">
                    <w:rPr>
                      <w:i/>
                      <w:sz w:val="18"/>
                      <w:szCs w:val="18"/>
                    </w:rPr>
                    <w:t>-</w:t>
                  </w:r>
                  <w:r w:rsidRPr="00F65BB1">
                    <w:rPr>
                      <w:i/>
                      <w:sz w:val="18"/>
                      <w:szCs w:val="18"/>
                      <w:lang w:val="en-US"/>
                    </w:rPr>
                    <w:t>mail</w:t>
                  </w:r>
                  <w:r w:rsidRPr="00F65BB1">
                    <w:rPr>
                      <w:i/>
                      <w:sz w:val="18"/>
                      <w:szCs w:val="18"/>
                    </w:rPr>
                    <w:t>:</w:t>
                  </w:r>
                </w:p>
              </w:tc>
            </w:tr>
            <w:tr w:rsidR="004137F1" w:rsidRPr="00F94ED1" w:rsidTr="00520562">
              <w:trPr>
                <w:trHeight w:val="465"/>
              </w:trPr>
              <w:tc>
                <w:tcPr>
                  <w:tcW w:w="669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137F1" w:rsidRPr="006A2181" w:rsidRDefault="004137F1" w:rsidP="00520562">
                  <w:pPr>
                    <w:ind w:left="0" w:right="-108"/>
                    <w:rPr>
                      <w:i/>
                      <w:sz w:val="18"/>
                      <w:szCs w:val="18"/>
                      <w:u w:val="single"/>
                    </w:rPr>
                  </w:pPr>
                  <w:r w:rsidRPr="006A2181">
                    <w:rPr>
                      <w:i/>
                      <w:sz w:val="18"/>
                      <w:szCs w:val="18"/>
                      <w:u w:val="single"/>
                    </w:rPr>
                    <w:t>Стадия объекта</w:t>
                  </w:r>
                </w:p>
                <w:p w:rsidR="004137F1" w:rsidRPr="00F65BB1" w:rsidRDefault="004137F1" w:rsidP="00520562">
                  <w:pPr>
                    <w:ind w:left="0" w:right="-108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</w:t>
                  </w:r>
                  <w:r w:rsidRPr="006A2181">
                    <w:rPr>
                      <w:i/>
                      <w:sz w:val="18"/>
                      <w:szCs w:val="18"/>
                    </w:rPr>
                    <w:t>проектирование / строительство</w:t>
                  </w:r>
                  <w:r>
                    <w:rPr>
                      <w:i/>
                      <w:sz w:val="18"/>
                      <w:szCs w:val="18"/>
                    </w:rPr>
                    <w:t xml:space="preserve">): </w:t>
                  </w:r>
                </w:p>
              </w:tc>
            </w:tr>
          </w:tbl>
          <w:p w:rsidR="004137F1" w:rsidRDefault="004137F1" w:rsidP="00520562">
            <w:pPr>
              <w:ind w:left="0"/>
            </w:pPr>
          </w:p>
        </w:tc>
      </w:tr>
    </w:tbl>
    <w:p w:rsidR="004137F1" w:rsidRPr="00965AD3" w:rsidRDefault="004137F1" w:rsidP="004137F1">
      <w:pPr>
        <w:ind w:left="0"/>
        <w:rPr>
          <w:vanish/>
        </w:rPr>
      </w:pPr>
    </w:p>
    <w:p w:rsidR="004137F1" w:rsidRDefault="004137F1" w:rsidP="004137F1">
      <w:pPr>
        <w:ind w:left="0"/>
        <w:rPr>
          <w:sz w:val="18"/>
          <w:szCs w:val="18"/>
        </w:rPr>
      </w:pPr>
    </w:p>
    <w:p w:rsidR="004137F1" w:rsidRPr="00563765" w:rsidRDefault="004137F1" w:rsidP="004137F1">
      <w:pPr>
        <w:pStyle w:val="1"/>
        <w:spacing w:before="0" w:after="0"/>
        <w:ind w:left="1276"/>
        <w:rPr>
          <w:i/>
          <w:sz w:val="24"/>
        </w:rPr>
      </w:pPr>
      <w:r w:rsidRPr="00563765">
        <w:rPr>
          <w:i/>
          <w:sz w:val="24"/>
        </w:rPr>
        <w:t>2.</w:t>
      </w:r>
      <w:r>
        <w:rPr>
          <w:i/>
          <w:sz w:val="24"/>
        </w:rPr>
        <w:t xml:space="preserve"> </w:t>
      </w:r>
      <w:r w:rsidRPr="00D642AF">
        <w:rPr>
          <w:i/>
          <w:sz w:val="24"/>
        </w:rPr>
        <w:t>Исходные параметры</w:t>
      </w:r>
      <w:r w:rsidRPr="00563765">
        <w:rPr>
          <w:i/>
          <w:sz w:val="24"/>
        </w:rPr>
        <w:t>:</w:t>
      </w:r>
    </w:p>
    <w:tbl>
      <w:tblPr>
        <w:tblW w:w="10598" w:type="dxa"/>
        <w:tblBorders>
          <w:top w:val="single" w:sz="12" w:space="0" w:color="000000"/>
          <w:bottom w:val="single" w:sz="12" w:space="0" w:color="000000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5995"/>
        <w:gridCol w:w="1134"/>
        <w:gridCol w:w="2977"/>
      </w:tblGrid>
      <w:tr w:rsidR="004137F1" w:rsidRPr="00FD38B9" w:rsidTr="00520562">
        <w:trPr>
          <w:trHeight w:val="312"/>
        </w:trPr>
        <w:tc>
          <w:tcPr>
            <w:tcW w:w="492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ind w:left="0"/>
              <w:jc w:val="center"/>
              <w:rPr>
                <w:b/>
                <w:sz w:val="18"/>
                <w:szCs w:val="18"/>
              </w:rPr>
            </w:pPr>
            <w:r w:rsidRPr="00FD38B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99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ind w:left="-55"/>
              <w:jc w:val="center"/>
              <w:rPr>
                <w:b/>
                <w:sz w:val="18"/>
                <w:szCs w:val="18"/>
              </w:rPr>
            </w:pPr>
            <w:r w:rsidRPr="00FD38B9">
              <w:rPr>
                <w:b/>
                <w:sz w:val="18"/>
                <w:szCs w:val="18"/>
              </w:rPr>
              <w:t>Вопрос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ind w:left="0"/>
              <w:jc w:val="center"/>
              <w:rPr>
                <w:b/>
                <w:sz w:val="18"/>
                <w:szCs w:val="18"/>
              </w:rPr>
            </w:pPr>
            <w:r w:rsidRPr="00FD38B9">
              <w:rPr>
                <w:b/>
                <w:sz w:val="18"/>
                <w:szCs w:val="18"/>
              </w:rPr>
              <w:t>Ед.изм.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ind w:left="-55" w:right="-75"/>
              <w:jc w:val="center"/>
              <w:rPr>
                <w:b/>
                <w:sz w:val="18"/>
                <w:szCs w:val="18"/>
              </w:rPr>
            </w:pPr>
            <w:r w:rsidRPr="00FD38B9">
              <w:rPr>
                <w:b/>
                <w:sz w:val="18"/>
                <w:szCs w:val="18"/>
              </w:rPr>
              <w:t>Ответ</w:t>
            </w:r>
          </w:p>
        </w:tc>
      </w:tr>
      <w:tr w:rsidR="004137F1" w:rsidRPr="00FD38B9" w:rsidTr="00520562">
        <w:trPr>
          <w:trHeight w:val="312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4137F1">
            <w:pPr>
              <w:pStyle w:val="af2"/>
              <w:numPr>
                <w:ilvl w:val="0"/>
                <w:numId w:val="18"/>
              </w:numPr>
              <w:snapToGrid w:val="0"/>
              <w:ind w:left="437"/>
              <w:jc w:val="center"/>
              <w:rPr>
                <w:sz w:val="18"/>
                <w:szCs w:val="18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ind w:left="87"/>
              <w:rPr>
                <w:sz w:val="18"/>
                <w:szCs w:val="18"/>
                <w:lang w:val="en-US"/>
              </w:rPr>
            </w:pPr>
            <w:r w:rsidRPr="00FD38B9">
              <w:rPr>
                <w:sz w:val="18"/>
                <w:szCs w:val="18"/>
              </w:rPr>
              <w:t xml:space="preserve">Предполагаемый диаметр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,</w:t>
            </w:r>
            <w:r w:rsidRPr="00FD38B9">
              <w:rPr>
                <w:sz w:val="18"/>
                <w:szCs w:val="18"/>
              </w:rPr>
              <w:t xml:space="preserve"> мм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37F1" w:rsidRPr="00FD38B9" w:rsidTr="00520562">
        <w:trPr>
          <w:trHeight w:val="312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4137F1">
            <w:pPr>
              <w:pStyle w:val="af2"/>
              <w:numPr>
                <w:ilvl w:val="0"/>
                <w:numId w:val="18"/>
              </w:numPr>
              <w:snapToGrid w:val="0"/>
              <w:ind w:left="437"/>
              <w:jc w:val="center"/>
              <w:rPr>
                <w:sz w:val="18"/>
                <w:szCs w:val="18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ind w:left="87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</w:t>
            </w:r>
            <w:r w:rsidRPr="00FD38B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под газоном / под </w:t>
            </w:r>
            <w:r w:rsidRPr="001E10E8">
              <w:rPr>
                <w:sz w:val="18"/>
                <w:szCs w:val="18"/>
              </w:rPr>
              <w:t xml:space="preserve">проезжей частью </w:t>
            </w:r>
            <w:r w:rsidRPr="00FD38B9">
              <w:rPr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37F1" w:rsidRPr="00FD38B9" w:rsidTr="00520562">
        <w:trPr>
          <w:trHeight w:val="312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4137F1">
            <w:pPr>
              <w:pStyle w:val="af2"/>
              <w:numPr>
                <w:ilvl w:val="0"/>
                <w:numId w:val="18"/>
              </w:numPr>
              <w:snapToGrid w:val="0"/>
              <w:ind w:left="437"/>
              <w:jc w:val="center"/>
              <w:rPr>
                <w:sz w:val="18"/>
                <w:szCs w:val="18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ind w:left="87"/>
              <w:rPr>
                <w:sz w:val="18"/>
                <w:szCs w:val="18"/>
              </w:rPr>
            </w:pPr>
            <w:r w:rsidRPr="001E10E8">
              <w:rPr>
                <w:sz w:val="18"/>
                <w:szCs w:val="18"/>
              </w:rPr>
              <w:t>Предусмотрение лестницы из н/ж стали (да/нет)</w:t>
            </w:r>
            <w:r>
              <w:rPr>
                <w:sz w:val="18"/>
                <w:szCs w:val="18"/>
              </w:rPr>
              <w:t xml:space="preserve"> 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37F1" w:rsidRPr="00FD38B9" w:rsidTr="00520562">
        <w:trPr>
          <w:trHeight w:val="312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4137F1">
            <w:pPr>
              <w:pStyle w:val="af2"/>
              <w:numPr>
                <w:ilvl w:val="0"/>
                <w:numId w:val="18"/>
              </w:numPr>
              <w:snapToGrid w:val="0"/>
              <w:ind w:left="437"/>
              <w:jc w:val="center"/>
              <w:rPr>
                <w:sz w:val="18"/>
                <w:szCs w:val="18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1E10E8" w:rsidRDefault="004137F1" w:rsidP="00520562">
            <w:pPr>
              <w:pStyle w:val="af2"/>
              <w:snapToGrid w:val="0"/>
              <w:ind w:left="87"/>
              <w:rPr>
                <w:sz w:val="18"/>
                <w:szCs w:val="18"/>
              </w:rPr>
            </w:pPr>
            <w:r w:rsidRPr="00755D90">
              <w:rPr>
                <w:sz w:val="18"/>
                <w:szCs w:val="18"/>
              </w:rPr>
              <w:t>Предусмотрение чугунного люка (только при размещении под проезжей частью) (да/нет)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37F1" w:rsidRPr="00FD38B9" w:rsidTr="00520562">
        <w:trPr>
          <w:trHeight w:val="312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4137F1">
            <w:pPr>
              <w:pStyle w:val="af2"/>
              <w:numPr>
                <w:ilvl w:val="0"/>
                <w:numId w:val="18"/>
              </w:numPr>
              <w:snapToGrid w:val="0"/>
              <w:ind w:left="437"/>
              <w:jc w:val="center"/>
              <w:rPr>
                <w:sz w:val="18"/>
                <w:szCs w:val="18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755D90" w:rsidRDefault="004137F1" w:rsidP="00520562">
            <w:pPr>
              <w:pStyle w:val="af2"/>
              <w:snapToGrid w:val="0"/>
              <w:ind w:left="87"/>
              <w:rPr>
                <w:b/>
                <w:sz w:val="18"/>
                <w:szCs w:val="18"/>
              </w:rPr>
            </w:pPr>
            <w:r w:rsidRPr="00755D90">
              <w:rPr>
                <w:b/>
                <w:sz w:val="18"/>
                <w:szCs w:val="18"/>
              </w:rPr>
              <w:t>Общий расход поверхностных сточных вод в подводящем коллекторе</w:t>
            </w:r>
            <w:r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ED5DE7" w:rsidRDefault="004137F1" w:rsidP="00520562">
            <w:pPr>
              <w:pStyle w:val="af2"/>
              <w:snapToGrid w:val="0"/>
              <w:ind w:left="0"/>
              <w:jc w:val="center"/>
              <w:rPr>
                <w:sz w:val="18"/>
                <w:szCs w:val="18"/>
              </w:rPr>
            </w:pPr>
            <w:r w:rsidRPr="00ED5DE7">
              <w:rPr>
                <w:sz w:val="18"/>
                <w:szCs w:val="18"/>
              </w:rPr>
              <w:t>Qпод, л/с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37F1" w:rsidRPr="00FD38B9" w:rsidTr="00520562">
        <w:trPr>
          <w:trHeight w:val="312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4137F1">
            <w:pPr>
              <w:pStyle w:val="af2"/>
              <w:numPr>
                <w:ilvl w:val="0"/>
                <w:numId w:val="18"/>
              </w:numPr>
              <w:snapToGrid w:val="0"/>
              <w:ind w:left="437"/>
              <w:jc w:val="center"/>
              <w:rPr>
                <w:sz w:val="18"/>
                <w:szCs w:val="18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755D90" w:rsidRDefault="004137F1" w:rsidP="00520562">
            <w:pPr>
              <w:pStyle w:val="af2"/>
              <w:snapToGrid w:val="0"/>
              <w:ind w:left="87"/>
              <w:rPr>
                <w:sz w:val="18"/>
                <w:szCs w:val="18"/>
              </w:rPr>
            </w:pPr>
            <w:r w:rsidRPr="00755D90">
              <w:rPr>
                <w:sz w:val="18"/>
                <w:szCs w:val="18"/>
              </w:rPr>
              <w:t>Глубина заложения подводящего коллектора</w:t>
            </w:r>
            <w:r>
              <w:rPr>
                <w:sz w:val="18"/>
                <w:szCs w:val="18"/>
              </w:rPr>
              <w:t xml:space="preserve"> 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ED5DE7" w:rsidRDefault="004137F1" w:rsidP="00520562">
            <w:pPr>
              <w:pStyle w:val="af2"/>
              <w:snapToGri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Нпод, м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37F1" w:rsidRPr="00FD38B9" w:rsidTr="00520562">
        <w:trPr>
          <w:trHeight w:val="312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4137F1">
            <w:pPr>
              <w:pStyle w:val="af2"/>
              <w:numPr>
                <w:ilvl w:val="0"/>
                <w:numId w:val="18"/>
              </w:numPr>
              <w:snapToGrid w:val="0"/>
              <w:ind w:left="437"/>
              <w:jc w:val="center"/>
              <w:rPr>
                <w:sz w:val="18"/>
                <w:szCs w:val="18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ED5DE7" w:rsidRDefault="004137F1" w:rsidP="00520562">
            <w:pPr>
              <w:pStyle w:val="af2"/>
              <w:snapToGrid w:val="0"/>
              <w:ind w:left="87"/>
              <w:rPr>
                <w:sz w:val="18"/>
                <w:szCs w:val="18"/>
              </w:rPr>
            </w:pPr>
            <w:r w:rsidRPr="00ED5DE7">
              <w:rPr>
                <w:sz w:val="18"/>
                <w:szCs w:val="18"/>
              </w:rPr>
              <w:t>Диаметр подводящего коллектора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ED5DE7" w:rsidRDefault="004137F1" w:rsidP="00520562">
            <w:pPr>
              <w:pStyle w:val="af2"/>
              <w:snapToGri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Dподв</w:t>
            </w:r>
            <w:r w:rsidRPr="00ED5DE7">
              <w:rPr>
                <w:sz w:val="18"/>
                <w:szCs w:val="18"/>
              </w:rPr>
              <w:t>, мм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37F1" w:rsidRPr="00FD38B9" w:rsidTr="00520562">
        <w:trPr>
          <w:trHeight w:val="312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4137F1">
            <w:pPr>
              <w:pStyle w:val="af2"/>
              <w:numPr>
                <w:ilvl w:val="0"/>
                <w:numId w:val="18"/>
              </w:numPr>
              <w:snapToGrid w:val="0"/>
              <w:ind w:left="437"/>
              <w:jc w:val="center"/>
              <w:rPr>
                <w:sz w:val="18"/>
                <w:szCs w:val="18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ED5DE7" w:rsidRDefault="004137F1" w:rsidP="00520562">
            <w:pPr>
              <w:pStyle w:val="af2"/>
              <w:snapToGrid w:val="0"/>
              <w:ind w:left="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подключения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ED5DE7" w:rsidRDefault="004137F1" w:rsidP="00520562">
            <w:pPr>
              <w:pStyle w:val="af2"/>
              <w:snapToGri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37F1" w:rsidRPr="00FD38B9" w:rsidTr="00520562">
        <w:trPr>
          <w:trHeight w:val="312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4137F1">
            <w:pPr>
              <w:pStyle w:val="af2"/>
              <w:numPr>
                <w:ilvl w:val="0"/>
                <w:numId w:val="18"/>
              </w:numPr>
              <w:snapToGrid w:val="0"/>
              <w:ind w:left="437"/>
              <w:jc w:val="center"/>
              <w:rPr>
                <w:sz w:val="18"/>
                <w:szCs w:val="18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ED5DE7" w:rsidRDefault="004137F1" w:rsidP="00520562">
            <w:pPr>
              <w:pStyle w:val="af2"/>
              <w:snapToGrid w:val="0"/>
              <w:ind w:left="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ED5DE7" w:rsidRDefault="004137F1" w:rsidP="00520562">
            <w:pPr>
              <w:pStyle w:val="af2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37F1" w:rsidRPr="00FD38B9" w:rsidTr="00520562">
        <w:trPr>
          <w:trHeight w:val="312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4137F1">
            <w:pPr>
              <w:pStyle w:val="af2"/>
              <w:numPr>
                <w:ilvl w:val="0"/>
                <w:numId w:val="18"/>
              </w:numPr>
              <w:snapToGrid w:val="0"/>
              <w:ind w:left="437"/>
              <w:jc w:val="center"/>
              <w:rPr>
                <w:sz w:val="18"/>
                <w:szCs w:val="18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755D90" w:rsidRDefault="004137F1" w:rsidP="00520562">
            <w:pPr>
              <w:pStyle w:val="af2"/>
              <w:snapToGrid w:val="0"/>
              <w:ind w:left="87"/>
              <w:rPr>
                <w:b/>
                <w:sz w:val="18"/>
                <w:szCs w:val="18"/>
              </w:rPr>
            </w:pPr>
            <w:r w:rsidRPr="00755D90">
              <w:rPr>
                <w:b/>
                <w:sz w:val="18"/>
                <w:szCs w:val="18"/>
              </w:rPr>
              <w:t>Расход поверхностных сточных вод, поступающих на очистку</w:t>
            </w:r>
            <w:r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ED5DE7" w:rsidRDefault="004137F1" w:rsidP="00520562">
            <w:pPr>
              <w:pStyle w:val="af2"/>
              <w:snapToGrid w:val="0"/>
              <w:ind w:left="0"/>
              <w:jc w:val="center"/>
              <w:rPr>
                <w:sz w:val="18"/>
                <w:szCs w:val="18"/>
              </w:rPr>
            </w:pPr>
            <w:r w:rsidRPr="00ED5DE7">
              <w:rPr>
                <w:sz w:val="18"/>
                <w:szCs w:val="18"/>
              </w:rPr>
              <w:t>Qоч, л/с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37F1" w:rsidRPr="00FD38B9" w:rsidTr="00520562">
        <w:trPr>
          <w:trHeight w:val="312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4137F1">
            <w:pPr>
              <w:pStyle w:val="af2"/>
              <w:numPr>
                <w:ilvl w:val="0"/>
                <w:numId w:val="18"/>
              </w:numPr>
              <w:snapToGrid w:val="0"/>
              <w:ind w:left="437"/>
              <w:jc w:val="center"/>
              <w:rPr>
                <w:sz w:val="18"/>
                <w:szCs w:val="18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ED5DE7" w:rsidRDefault="004137F1" w:rsidP="00520562">
            <w:pPr>
              <w:pStyle w:val="af2"/>
              <w:snapToGrid w:val="0"/>
              <w:ind w:left="87"/>
              <w:rPr>
                <w:sz w:val="18"/>
                <w:szCs w:val="18"/>
              </w:rPr>
            </w:pPr>
            <w:r w:rsidRPr="00ED5DE7">
              <w:rPr>
                <w:sz w:val="18"/>
                <w:szCs w:val="18"/>
              </w:rPr>
              <w:t xml:space="preserve">Диметр коллектора, </w:t>
            </w:r>
            <w:r>
              <w:rPr>
                <w:sz w:val="18"/>
                <w:szCs w:val="18"/>
              </w:rPr>
              <w:t>подающего сток</w:t>
            </w:r>
            <w:r w:rsidRPr="00ED5DE7">
              <w:rPr>
                <w:sz w:val="18"/>
                <w:szCs w:val="18"/>
              </w:rPr>
              <w:t xml:space="preserve"> на очистку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ED5DE7" w:rsidRDefault="004137F1" w:rsidP="00520562">
            <w:pPr>
              <w:pStyle w:val="af2"/>
              <w:snapToGrid w:val="0"/>
              <w:ind w:left="0"/>
              <w:jc w:val="center"/>
              <w:rPr>
                <w:sz w:val="18"/>
                <w:szCs w:val="18"/>
              </w:rPr>
            </w:pPr>
            <w:r w:rsidRPr="00ED5DE7">
              <w:rPr>
                <w:sz w:val="18"/>
                <w:szCs w:val="18"/>
              </w:rPr>
              <w:t>Dоч, мм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37F1" w:rsidRPr="00FD38B9" w:rsidTr="00520562">
        <w:trPr>
          <w:trHeight w:val="312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4137F1">
            <w:pPr>
              <w:pStyle w:val="af2"/>
              <w:numPr>
                <w:ilvl w:val="0"/>
                <w:numId w:val="18"/>
              </w:numPr>
              <w:snapToGrid w:val="0"/>
              <w:ind w:left="437"/>
              <w:jc w:val="center"/>
              <w:rPr>
                <w:sz w:val="18"/>
                <w:szCs w:val="18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ED5DE7" w:rsidRDefault="004137F1" w:rsidP="00520562">
            <w:pPr>
              <w:pStyle w:val="af2"/>
              <w:snapToGrid w:val="0"/>
              <w:ind w:left="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подключения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ED5DE7" w:rsidRDefault="004137F1" w:rsidP="00520562">
            <w:pPr>
              <w:pStyle w:val="af2"/>
              <w:snapToGri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37F1" w:rsidRPr="00FD38B9" w:rsidTr="00520562">
        <w:trPr>
          <w:trHeight w:val="312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4137F1">
            <w:pPr>
              <w:pStyle w:val="af2"/>
              <w:numPr>
                <w:ilvl w:val="0"/>
                <w:numId w:val="18"/>
              </w:numPr>
              <w:snapToGrid w:val="0"/>
              <w:ind w:left="437"/>
              <w:jc w:val="center"/>
              <w:rPr>
                <w:sz w:val="18"/>
                <w:szCs w:val="18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ED5DE7" w:rsidRDefault="004137F1" w:rsidP="00520562">
            <w:pPr>
              <w:pStyle w:val="af2"/>
              <w:snapToGrid w:val="0"/>
              <w:ind w:left="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ED5DE7" w:rsidRDefault="004137F1" w:rsidP="00520562">
            <w:pPr>
              <w:pStyle w:val="af2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37F1" w:rsidRPr="00FD38B9" w:rsidTr="00520562">
        <w:trPr>
          <w:trHeight w:val="312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4137F1">
            <w:pPr>
              <w:pStyle w:val="af2"/>
              <w:numPr>
                <w:ilvl w:val="0"/>
                <w:numId w:val="18"/>
              </w:numPr>
              <w:snapToGrid w:val="0"/>
              <w:ind w:left="437"/>
              <w:jc w:val="center"/>
              <w:rPr>
                <w:sz w:val="18"/>
                <w:szCs w:val="18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755D90" w:rsidRDefault="004137F1" w:rsidP="00520562">
            <w:pPr>
              <w:pStyle w:val="af2"/>
              <w:snapToGrid w:val="0"/>
              <w:ind w:left="87"/>
              <w:rPr>
                <w:b/>
                <w:sz w:val="18"/>
                <w:szCs w:val="18"/>
              </w:rPr>
            </w:pPr>
            <w:r w:rsidRPr="00755D90">
              <w:rPr>
                <w:b/>
                <w:sz w:val="18"/>
                <w:szCs w:val="18"/>
              </w:rPr>
              <w:t>Расход поверхностных сточных вод поступающий на обводную линию (байпас)</w:t>
            </w:r>
            <w:r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ED5DE7" w:rsidRDefault="004137F1" w:rsidP="00520562">
            <w:pPr>
              <w:pStyle w:val="af2"/>
              <w:snapToGrid w:val="0"/>
              <w:ind w:left="0"/>
              <w:jc w:val="center"/>
              <w:rPr>
                <w:sz w:val="18"/>
                <w:szCs w:val="18"/>
              </w:rPr>
            </w:pPr>
            <w:r w:rsidRPr="00ED5DE7">
              <w:rPr>
                <w:sz w:val="18"/>
                <w:szCs w:val="18"/>
              </w:rPr>
              <w:t>Qсбр, л/с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37F1" w:rsidRPr="00FD38B9" w:rsidTr="00520562">
        <w:trPr>
          <w:trHeight w:val="312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4137F1">
            <w:pPr>
              <w:pStyle w:val="af2"/>
              <w:numPr>
                <w:ilvl w:val="0"/>
                <w:numId w:val="18"/>
              </w:numPr>
              <w:snapToGrid w:val="0"/>
              <w:ind w:left="437"/>
              <w:jc w:val="center"/>
              <w:rPr>
                <w:sz w:val="18"/>
                <w:szCs w:val="18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ED5DE7" w:rsidRDefault="004137F1" w:rsidP="00520562">
            <w:pPr>
              <w:pStyle w:val="af2"/>
              <w:snapToGrid w:val="0"/>
              <w:ind w:left="87"/>
              <w:rPr>
                <w:sz w:val="18"/>
                <w:szCs w:val="18"/>
              </w:rPr>
            </w:pPr>
            <w:r w:rsidRPr="00ED5DE7">
              <w:rPr>
                <w:sz w:val="18"/>
                <w:szCs w:val="18"/>
              </w:rPr>
              <w:t>Диаметр сбросного</w:t>
            </w:r>
            <w:r>
              <w:rPr>
                <w:sz w:val="18"/>
                <w:szCs w:val="18"/>
              </w:rPr>
              <w:t xml:space="preserve"> (байпасного)</w:t>
            </w:r>
            <w:r w:rsidRPr="00ED5DE7">
              <w:rPr>
                <w:sz w:val="18"/>
                <w:szCs w:val="18"/>
              </w:rPr>
              <w:t xml:space="preserve"> коллектора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ED5DE7" w:rsidRDefault="004137F1" w:rsidP="00520562">
            <w:pPr>
              <w:pStyle w:val="af2"/>
              <w:snapToGrid w:val="0"/>
              <w:ind w:left="0"/>
              <w:jc w:val="center"/>
              <w:rPr>
                <w:sz w:val="18"/>
                <w:szCs w:val="18"/>
              </w:rPr>
            </w:pPr>
            <w:r w:rsidRPr="00ED5DE7">
              <w:rPr>
                <w:sz w:val="18"/>
                <w:szCs w:val="18"/>
              </w:rPr>
              <w:t>Dсбр, мм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37F1" w:rsidRPr="00FD38B9" w:rsidTr="00520562">
        <w:trPr>
          <w:trHeight w:val="312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4137F1">
            <w:pPr>
              <w:pStyle w:val="af2"/>
              <w:numPr>
                <w:ilvl w:val="0"/>
                <w:numId w:val="18"/>
              </w:numPr>
              <w:snapToGrid w:val="0"/>
              <w:ind w:left="437"/>
              <w:jc w:val="center"/>
              <w:rPr>
                <w:sz w:val="18"/>
                <w:szCs w:val="18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ED5DE7" w:rsidRDefault="004137F1" w:rsidP="00520562">
            <w:pPr>
              <w:pStyle w:val="af2"/>
              <w:snapToGrid w:val="0"/>
              <w:ind w:left="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подключения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ED5DE7" w:rsidRDefault="004137F1" w:rsidP="00520562">
            <w:pPr>
              <w:pStyle w:val="af2"/>
              <w:snapToGri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37F1" w:rsidRPr="00FD38B9" w:rsidTr="00520562">
        <w:trPr>
          <w:trHeight w:val="312"/>
        </w:trPr>
        <w:tc>
          <w:tcPr>
            <w:tcW w:w="4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4137F1">
            <w:pPr>
              <w:pStyle w:val="af2"/>
              <w:numPr>
                <w:ilvl w:val="0"/>
                <w:numId w:val="18"/>
              </w:numPr>
              <w:snapToGrid w:val="0"/>
              <w:ind w:left="437"/>
              <w:jc w:val="center"/>
              <w:rPr>
                <w:sz w:val="18"/>
                <w:szCs w:val="18"/>
              </w:rPr>
            </w:pPr>
          </w:p>
        </w:tc>
        <w:tc>
          <w:tcPr>
            <w:tcW w:w="5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ED5DE7" w:rsidRDefault="004137F1" w:rsidP="00520562">
            <w:pPr>
              <w:pStyle w:val="af2"/>
              <w:snapToGrid w:val="0"/>
              <w:ind w:left="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ED5DE7" w:rsidRDefault="004137F1" w:rsidP="00520562">
            <w:pPr>
              <w:pStyle w:val="af2"/>
              <w:snapToGri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37F1" w:rsidRPr="00FD38B9" w:rsidTr="00520562">
        <w:trPr>
          <w:trHeight w:val="312"/>
        </w:trPr>
        <w:tc>
          <w:tcPr>
            <w:tcW w:w="49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FD38B9" w:rsidRDefault="004137F1" w:rsidP="004137F1">
            <w:pPr>
              <w:pStyle w:val="af2"/>
              <w:numPr>
                <w:ilvl w:val="0"/>
                <w:numId w:val="18"/>
              </w:numPr>
              <w:snapToGrid w:val="0"/>
              <w:ind w:left="437"/>
              <w:jc w:val="center"/>
              <w:rPr>
                <w:sz w:val="18"/>
                <w:szCs w:val="18"/>
              </w:rPr>
            </w:pPr>
          </w:p>
        </w:tc>
        <w:tc>
          <w:tcPr>
            <w:tcW w:w="599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312766" w:rsidRDefault="004137F1" w:rsidP="00520562">
            <w:pPr>
              <w:pStyle w:val="af2"/>
              <w:snapToGrid w:val="0"/>
              <w:ind w:left="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Сейсмичность объекта (</w:t>
            </w:r>
            <w:r>
              <w:rPr>
                <w:sz w:val="18"/>
                <w:szCs w:val="18"/>
                <w:lang w:val="en-US"/>
              </w:rPr>
              <w:t>MSK</w:t>
            </w:r>
            <w:r w:rsidRPr="00063C09">
              <w:rPr>
                <w:sz w:val="18"/>
                <w:szCs w:val="18"/>
              </w:rPr>
              <w:t>-64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F1" w:rsidRPr="00ED5DE7" w:rsidRDefault="004137F1" w:rsidP="00520562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137F1" w:rsidRPr="00FD38B9" w:rsidRDefault="004137F1" w:rsidP="00520562">
            <w:pPr>
              <w:pStyle w:val="af2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4137F1" w:rsidRPr="004137F1" w:rsidRDefault="004137F1" w:rsidP="004137F1">
      <w:pPr>
        <w:spacing w:before="16" w:after="16"/>
        <w:ind w:left="68" w:right="16"/>
        <w:rPr>
          <w:rFonts w:eastAsia="Arial Unicode MS"/>
          <w:i/>
          <w:color w:val="000000"/>
          <w:sz w:val="18"/>
        </w:rPr>
      </w:pPr>
      <w:r w:rsidRPr="006D6815">
        <w:rPr>
          <w:rFonts w:eastAsia="Arial Unicode MS"/>
          <w:i/>
          <w:color w:val="000000"/>
          <w:sz w:val="18"/>
        </w:rPr>
        <w:t>* - пункты обязательные для заполнения</w:t>
      </w:r>
    </w:p>
    <w:p w:rsidR="004137F1" w:rsidRPr="0031418E" w:rsidRDefault="004137F1" w:rsidP="004137F1">
      <w:pPr>
        <w:pStyle w:val="1"/>
        <w:spacing w:before="0" w:after="0"/>
        <w:ind w:left="1276"/>
        <w:rPr>
          <w:i/>
          <w:sz w:val="24"/>
        </w:rPr>
      </w:pPr>
      <w:r>
        <w:rPr>
          <w:i/>
          <w:sz w:val="24"/>
        </w:rPr>
        <w:t>3</w:t>
      </w:r>
      <w:r w:rsidRPr="0031418E">
        <w:rPr>
          <w:i/>
          <w:sz w:val="24"/>
        </w:rPr>
        <w:t>. Дополнительные требования:</w:t>
      </w:r>
    </w:p>
    <w:p w:rsidR="004137F1" w:rsidRDefault="004137F1" w:rsidP="004137F1"/>
    <w:tbl>
      <w:tblPr>
        <w:tblW w:w="1081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4137F1" w:rsidTr="004137F1">
        <w:trPr>
          <w:trHeight w:val="377"/>
          <w:jc w:val="center"/>
        </w:trPr>
        <w:tc>
          <w:tcPr>
            <w:tcW w:w="10811" w:type="dxa"/>
            <w:shd w:val="clear" w:color="auto" w:fill="auto"/>
          </w:tcPr>
          <w:p w:rsidR="004137F1" w:rsidRDefault="004137F1" w:rsidP="00520562">
            <w:pPr>
              <w:spacing w:line="360" w:lineRule="auto"/>
              <w:ind w:left="0"/>
            </w:pPr>
          </w:p>
        </w:tc>
      </w:tr>
      <w:tr w:rsidR="004137F1" w:rsidTr="004137F1">
        <w:trPr>
          <w:trHeight w:val="377"/>
          <w:jc w:val="center"/>
        </w:trPr>
        <w:tc>
          <w:tcPr>
            <w:tcW w:w="10811" w:type="dxa"/>
            <w:shd w:val="clear" w:color="auto" w:fill="auto"/>
          </w:tcPr>
          <w:p w:rsidR="004137F1" w:rsidRDefault="004137F1" w:rsidP="00520562">
            <w:pPr>
              <w:spacing w:line="360" w:lineRule="auto"/>
              <w:ind w:left="0"/>
            </w:pPr>
          </w:p>
        </w:tc>
      </w:tr>
    </w:tbl>
    <w:p w:rsidR="00B366B4" w:rsidRPr="004137F1" w:rsidRDefault="00B366B4" w:rsidP="004137F1">
      <w:pPr>
        <w:ind w:left="0"/>
      </w:pPr>
    </w:p>
    <w:sectPr w:rsidR="00B366B4" w:rsidRPr="004137F1" w:rsidSect="00684047">
      <w:headerReference w:type="default" r:id="rId8"/>
      <w:pgSz w:w="11906" w:h="16838"/>
      <w:pgMar w:top="1952" w:right="850" w:bottom="1134" w:left="1134" w:header="1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42" w:rsidRDefault="006F1742" w:rsidP="003A0BF9">
      <w:r>
        <w:separator/>
      </w:r>
    </w:p>
  </w:endnote>
  <w:endnote w:type="continuationSeparator" w:id="0">
    <w:p w:rsidR="006F1742" w:rsidRDefault="006F1742" w:rsidP="003A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rmative Pro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Normative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rmative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42" w:rsidRDefault="006F1742" w:rsidP="003A0BF9">
      <w:r>
        <w:separator/>
      </w:r>
    </w:p>
  </w:footnote>
  <w:footnote w:type="continuationSeparator" w:id="0">
    <w:p w:rsidR="006F1742" w:rsidRDefault="006F1742" w:rsidP="003A0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F9" w:rsidRPr="003A0BF9" w:rsidRDefault="00EE251D" w:rsidP="00CB712E">
    <w:pPr>
      <w:pStyle w:val="a3"/>
      <w:rPr>
        <w:i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-590550</wp:posOffset>
              </wp:positionV>
              <wp:extent cx="2233295" cy="866775"/>
              <wp:effectExtent l="0" t="0" r="0" b="952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3295" cy="8667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4121D" w:rsidRPr="000E5572" w:rsidRDefault="003A0BF9" w:rsidP="00C4121D">
                          <w:pPr>
                            <w:ind w:left="0"/>
                            <w:jc w:val="right"/>
                            <w:rPr>
                              <w:rFonts w:ascii="Normative Pro" w:eastAsia="Calibri" w:hAnsi="Normative Pro" w:cs="NormativePro-Light"/>
                              <w:b/>
                              <w:color w:val="222A35"/>
                              <w:szCs w:val="20"/>
                              <w:lang w:eastAsia="en-US"/>
                            </w:rPr>
                          </w:pPr>
                          <w:r w:rsidRPr="000E5572">
                            <w:rPr>
                              <w:rFonts w:ascii="Normative Pro" w:eastAsia="Calibri" w:hAnsi="Normative Pro" w:cs="NormativePro-Light"/>
                              <w:b/>
                              <w:color w:val="222A35"/>
                              <w:szCs w:val="20"/>
                              <w:lang w:eastAsia="en-US"/>
                            </w:rPr>
                            <w:t>САРАТОВ</w:t>
                          </w:r>
                        </w:p>
                        <w:p w:rsidR="003A0BF9" w:rsidRPr="000E5572" w:rsidRDefault="003A0BF9" w:rsidP="00C4121D">
                          <w:pPr>
                            <w:ind w:left="0"/>
                            <w:jc w:val="right"/>
                            <w:rPr>
                              <w:rFonts w:ascii="Normative Pro" w:eastAsia="Calibri" w:hAnsi="Normative Pro" w:cs="NormativePro-Light"/>
                              <w:b/>
                              <w:color w:val="222A35"/>
                              <w:szCs w:val="20"/>
                              <w:lang w:eastAsia="en-US"/>
                            </w:rPr>
                          </w:pPr>
                          <w:r w:rsidRPr="000E5572">
                            <w:rPr>
                              <w:rFonts w:ascii="Normative Pro" w:eastAsia="Calibri" w:hAnsi="Normative Pro" w:cs="NormativePro-Light"/>
                              <w:color w:val="222A35"/>
                              <w:szCs w:val="20"/>
                              <w:lang w:eastAsia="en-US"/>
                            </w:rPr>
                            <w:t>Ул. Большая</w:t>
                          </w:r>
                          <w:r w:rsidR="00C4121D" w:rsidRPr="000E5572">
                            <w:rPr>
                              <w:rFonts w:ascii="Normative Pro" w:eastAsia="Calibri" w:hAnsi="Normative Pro" w:cs="NormativePro-Light"/>
                              <w:color w:val="222A35"/>
                              <w:szCs w:val="20"/>
                              <w:lang w:eastAsia="en-US"/>
                            </w:rPr>
                            <w:t xml:space="preserve"> Садовая, 158, оф.</w:t>
                          </w:r>
                          <w:r w:rsidRPr="000E5572">
                            <w:rPr>
                              <w:rFonts w:ascii="Normative Pro" w:eastAsia="Calibri" w:hAnsi="Normative Pro" w:cs="NormativePro-Light"/>
                              <w:color w:val="222A35"/>
                              <w:szCs w:val="20"/>
                              <w:lang w:eastAsia="en-US"/>
                            </w:rPr>
                            <w:t>404 Б</w:t>
                          </w:r>
                        </w:p>
                        <w:p w:rsidR="003A0BF9" w:rsidRPr="000E5572" w:rsidRDefault="003A0BF9" w:rsidP="003A0BF9">
                          <w:pPr>
                            <w:ind w:left="0"/>
                            <w:jc w:val="right"/>
                            <w:rPr>
                              <w:rFonts w:ascii="Normative Pro" w:eastAsia="Calibri" w:hAnsi="Normative Pro" w:cs="NormativePro-Light"/>
                              <w:color w:val="222A35"/>
                              <w:szCs w:val="20"/>
                              <w:lang w:val="en-US" w:eastAsia="en-US"/>
                            </w:rPr>
                          </w:pPr>
                          <w:r w:rsidRPr="000E5572">
                            <w:rPr>
                              <w:rFonts w:ascii="Normative Pro" w:eastAsia="Calibri" w:hAnsi="Normative Pro" w:cs="NormativePro-Light"/>
                              <w:color w:val="222A35"/>
                              <w:szCs w:val="20"/>
                              <w:lang w:eastAsia="en-US"/>
                            </w:rPr>
                            <w:t>Тел</w:t>
                          </w:r>
                          <w:r w:rsidRPr="000E5572">
                            <w:rPr>
                              <w:rFonts w:ascii="Normative Pro" w:eastAsia="Calibri" w:hAnsi="Normative Pro" w:cs="NormativePro-Light"/>
                              <w:color w:val="222A35"/>
                              <w:szCs w:val="20"/>
                              <w:lang w:val="en-US" w:eastAsia="en-US"/>
                            </w:rPr>
                            <w:t>.: +7 (8452) 51 24 30; 39 81 90</w:t>
                          </w:r>
                        </w:p>
                        <w:p w:rsidR="00CB712E" w:rsidRPr="000E5572" w:rsidRDefault="003A0BF9" w:rsidP="00A613D8">
                          <w:pPr>
                            <w:ind w:left="0"/>
                            <w:jc w:val="right"/>
                            <w:rPr>
                              <w:rFonts w:ascii="Normative Pro" w:eastAsia="Calibri" w:hAnsi="Normative Pro" w:cs="NormativePro-Medium"/>
                              <w:color w:val="222A35"/>
                              <w:szCs w:val="20"/>
                              <w:lang w:val="en-US" w:eastAsia="en-US"/>
                            </w:rPr>
                          </w:pPr>
                          <w:r w:rsidRPr="000E5572">
                            <w:rPr>
                              <w:rFonts w:ascii="Normative Pro" w:eastAsia="Calibri" w:hAnsi="Normative Pro" w:cs="NormativePro-Light"/>
                              <w:color w:val="222A35"/>
                              <w:szCs w:val="20"/>
                              <w:lang w:val="en-US" w:eastAsia="en-US"/>
                            </w:rPr>
                            <w:t xml:space="preserve">e-mail: </w:t>
                          </w:r>
                          <w:r w:rsidR="00A9780A" w:rsidRPr="00A9780A">
                            <w:rPr>
                              <w:rFonts w:ascii="Normative Pro" w:eastAsia="Calibri" w:hAnsi="Normative Pro" w:cs="NormativePro-Medium"/>
                              <w:szCs w:val="20"/>
                              <w:lang w:val="en-US" w:eastAsia="en-US"/>
                            </w:rPr>
                            <w:t>saratov@ecpv.ru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32.55pt;margin-top:-46.5pt;width:175.85pt;height:6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" fillcolor="window" stroked="f" strokeweight=".5pt">
              <v:path arrowok="t"/>
              <v:textbox>
                <w:txbxContent>
                  <w:p w:rsidR="00C4121D" w:rsidRPr="000E5572" w:rsidRDefault="003A0BF9" w:rsidP="00C4121D">
                    <w:pPr>
                      <w:ind w:left="0"/>
                      <w:jc w:val="right"/>
                      <w:rPr>
                        <w:rFonts w:ascii="Normative Pro" w:eastAsia="Calibri" w:hAnsi="Normative Pro" w:cs="NormativePro-Light"/>
                        <w:b/>
                        <w:color w:val="222A35"/>
                        <w:szCs w:val="20"/>
                        <w:lang w:eastAsia="en-US"/>
                      </w:rPr>
                    </w:pPr>
                    <w:r w:rsidRPr="000E5572">
                      <w:rPr>
                        <w:rFonts w:ascii="Normative Pro" w:eastAsia="Calibri" w:hAnsi="Normative Pro" w:cs="NormativePro-Light"/>
                        <w:b/>
                        <w:color w:val="222A35"/>
                        <w:szCs w:val="20"/>
                        <w:lang w:eastAsia="en-US"/>
                      </w:rPr>
                      <w:t>САРАТОВ</w:t>
                    </w:r>
                  </w:p>
                  <w:p w:rsidR="003A0BF9" w:rsidRPr="000E5572" w:rsidRDefault="003A0BF9" w:rsidP="00C4121D">
                    <w:pPr>
                      <w:ind w:left="0"/>
                      <w:jc w:val="right"/>
                      <w:rPr>
                        <w:rFonts w:ascii="Normative Pro" w:eastAsia="Calibri" w:hAnsi="Normative Pro" w:cs="NormativePro-Light"/>
                        <w:b/>
                        <w:color w:val="222A35"/>
                        <w:szCs w:val="20"/>
                        <w:lang w:eastAsia="en-US"/>
                      </w:rPr>
                    </w:pPr>
                    <w:r w:rsidRPr="000E5572">
                      <w:rPr>
                        <w:rFonts w:ascii="Normative Pro" w:eastAsia="Calibri" w:hAnsi="Normative Pro" w:cs="NormativePro-Light"/>
                        <w:color w:val="222A35"/>
                        <w:szCs w:val="20"/>
                        <w:lang w:eastAsia="en-US"/>
                      </w:rPr>
                      <w:t>Ул. Большая</w:t>
                    </w:r>
                    <w:r w:rsidR="00C4121D" w:rsidRPr="000E5572">
                      <w:rPr>
                        <w:rFonts w:ascii="Normative Pro" w:eastAsia="Calibri" w:hAnsi="Normative Pro" w:cs="NormativePro-Light"/>
                        <w:color w:val="222A35"/>
                        <w:szCs w:val="20"/>
                        <w:lang w:eastAsia="en-US"/>
                      </w:rPr>
                      <w:t xml:space="preserve"> Садовая, 158, оф.</w:t>
                    </w:r>
                    <w:r w:rsidRPr="000E5572">
                      <w:rPr>
                        <w:rFonts w:ascii="Normative Pro" w:eastAsia="Calibri" w:hAnsi="Normative Pro" w:cs="NormativePro-Light"/>
                        <w:color w:val="222A35"/>
                        <w:szCs w:val="20"/>
                        <w:lang w:eastAsia="en-US"/>
                      </w:rPr>
                      <w:t>404 Б</w:t>
                    </w:r>
                  </w:p>
                  <w:p w:rsidR="003A0BF9" w:rsidRPr="000E5572" w:rsidRDefault="003A0BF9" w:rsidP="003A0BF9">
                    <w:pPr>
                      <w:ind w:left="0"/>
                      <w:jc w:val="right"/>
                      <w:rPr>
                        <w:rFonts w:ascii="Normative Pro" w:eastAsia="Calibri" w:hAnsi="Normative Pro" w:cs="NormativePro-Light"/>
                        <w:color w:val="222A35"/>
                        <w:szCs w:val="20"/>
                        <w:lang w:val="en-US" w:eastAsia="en-US"/>
                      </w:rPr>
                    </w:pPr>
                    <w:r w:rsidRPr="000E5572">
                      <w:rPr>
                        <w:rFonts w:ascii="Normative Pro" w:eastAsia="Calibri" w:hAnsi="Normative Pro" w:cs="NormativePro-Light"/>
                        <w:color w:val="222A35"/>
                        <w:szCs w:val="20"/>
                        <w:lang w:eastAsia="en-US"/>
                      </w:rPr>
                      <w:t>Тел</w:t>
                    </w:r>
                    <w:r w:rsidRPr="000E5572">
                      <w:rPr>
                        <w:rFonts w:ascii="Normative Pro" w:eastAsia="Calibri" w:hAnsi="Normative Pro" w:cs="NormativePro-Light"/>
                        <w:color w:val="222A35"/>
                        <w:szCs w:val="20"/>
                        <w:lang w:val="en-US" w:eastAsia="en-US"/>
                      </w:rPr>
                      <w:t>.: +7 (8452) 51 24 30; 39 81 90</w:t>
                    </w:r>
                  </w:p>
                  <w:p w:rsidR="00CB712E" w:rsidRPr="000E5572" w:rsidRDefault="003A0BF9" w:rsidP="00A613D8">
                    <w:pPr>
                      <w:ind w:left="0"/>
                      <w:jc w:val="right"/>
                      <w:rPr>
                        <w:rFonts w:ascii="Normative Pro" w:eastAsia="Calibri" w:hAnsi="Normative Pro" w:cs="NormativePro-Medium"/>
                        <w:color w:val="222A35"/>
                        <w:szCs w:val="20"/>
                        <w:lang w:val="en-US" w:eastAsia="en-US"/>
                      </w:rPr>
                    </w:pPr>
                    <w:r w:rsidRPr="000E5572">
                      <w:rPr>
                        <w:rFonts w:ascii="Normative Pro" w:eastAsia="Calibri" w:hAnsi="Normative Pro" w:cs="NormativePro-Light"/>
                        <w:color w:val="222A35"/>
                        <w:szCs w:val="20"/>
                        <w:lang w:val="en-US" w:eastAsia="en-US"/>
                      </w:rPr>
                      <w:t xml:space="preserve">e-mail: </w:t>
                    </w:r>
                    <w:r w:rsidR="00A9780A" w:rsidRPr="00A9780A">
                      <w:rPr>
                        <w:rFonts w:ascii="Normative Pro" w:eastAsia="Calibri" w:hAnsi="Normative Pro" w:cs="NormativePro-Medium"/>
                        <w:szCs w:val="20"/>
                        <w:lang w:val="en-US" w:eastAsia="en-US"/>
                      </w:rPr>
                      <w:t>saratov@ecpv.ru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2489835</wp:posOffset>
          </wp:positionH>
          <wp:positionV relativeFrom="paragraph">
            <wp:posOffset>-561975</wp:posOffset>
          </wp:positionV>
          <wp:extent cx="1200150" cy="260985"/>
          <wp:effectExtent l="0" t="0" r="0" b="5715"/>
          <wp:wrapThrough wrapText="bothSides">
            <wp:wrapPolygon edited="0">
              <wp:start x="0" y="0"/>
              <wp:lineTo x="0" y="20496"/>
              <wp:lineTo x="21257" y="20496"/>
              <wp:lineTo x="21257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1851660</wp:posOffset>
              </wp:positionH>
              <wp:positionV relativeFrom="paragraph">
                <wp:posOffset>-304800</wp:posOffset>
              </wp:positionV>
              <wp:extent cx="2381250" cy="51435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0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A0BF9" w:rsidRPr="000E5572" w:rsidRDefault="003B15BF" w:rsidP="00A613D8">
                          <w:pPr>
                            <w:spacing w:line="276" w:lineRule="auto"/>
                            <w:ind w:left="0"/>
                            <w:jc w:val="center"/>
                            <w:rPr>
                              <w:rFonts w:ascii="Normative Pro" w:eastAsia="Calibri" w:hAnsi="Normative Pro" w:cs="NormativePro-Light"/>
                              <w:b/>
                              <w:i/>
                              <w:color w:val="222A35"/>
                              <w:szCs w:val="20"/>
                              <w:lang w:eastAsia="en-US"/>
                            </w:rPr>
                          </w:pPr>
                          <w:hyperlink r:id="rId2" w:history="1">
                            <w:r w:rsidR="00A613D8" w:rsidRPr="000E5572">
                              <w:rPr>
                                <w:rStyle w:val="a9"/>
                                <w:rFonts w:ascii="Normative Pro" w:eastAsia="Calibri" w:hAnsi="Normative Pro" w:cs="NormativePro-Light"/>
                                <w:b/>
                                <w:i/>
                                <w:color w:val="222A35"/>
                                <w:szCs w:val="20"/>
                                <w:u w:val="none"/>
                                <w:lang w:val="en-US" w:eastAsia="en-US"/>
                              </w:rPr>
                              <w:t>www.</w:t>
                            </w:r>
                            <w:r w:rsidR="00A613D8" w:rsidRPr="000E5572">
                              <w:rPr>
                                <w:rStyle w:val="a9"/>
                                <w:rFonts w:ascii="Normative Pro" w:eastAsia="Calibri" w:hAnsi="Normative Pro" w:cs="NormativePro-Light"/>
                                <w:b/>
                                <w:i/>
                                <w:color w:val="222A35"/>
                                <w:szCs w:val="20"/>
                                <w:u w:val="none"/>
                                <w:lang w:eastAsia="en-US"/>
                              </w:rPr>
                              <w:t>эколайн</w:t>
                            </w:r>
                            <w:r w:rsidR="00A613D8" w:rsidRPr="000E5572">
                              <w:rPr>
                                <w:rStyle w:val="a9"/>
                                <w:rFonts w:ascii="Normative Pro" w:eastAsia="Calibri" w:hAnsi="Normative Pro" w:cs="NormativePro-Light"/>
                                <w:b/>
                                <w:i/>
                                <w:color w:val="222A35"/>
                                <w:szCs w:val="20"/>
                                <w:u w:val="none"/>
                                <w:lang w:val="en-US" w:eastAsia="en-US"/>
                              </w:rPr>
                              <w:t>-</w:t>
                            </w:r>
                            <w:r w:rsidR="00A613D8" w:rsidRPr="000E5572">
                              <w:rPr>
                                <w:rStyle w:val="a9"/>
                                <w:rFonts w:ascii="Normative Pro" w:eastAsia="Calibri" w:hAnsi="Normative Pro" w:cs="NormativePro-Light"/>
                                <w:b/>
                                <w:i/>
                                <w:color w:val="222A35"/>
                                <w:szCs w:val="20"/>
                                <w:u w:val="none"/>
                                <w:lang w:eastAsia="en-US"/>
                              </w:rPr>
                              <w:t>поволжье.рф</w:t>
                            </w:r>
                          </w:hyperlink>
                        </w:p>
                        <w:p w:rsidR="00A613D8" w:rsidRPr="000E5572" w:rsidRDefault="00A613D8" w:rsidP="00A613D8">
                          <w:pPr>
                            <w:spacing w:line="276" w:lineRule="auto"/>
                            <w:ind w:left="0"/>
                            <w:jc w:val="center"/>
                            <w:rPr>
                              <w:rFonts w:ascii="Normative Pro" w:eastAsia="Calibri" w:hAnsi="Normative Pro" w:cs="NormativePro-Medium"/>
                              <w:color w:val="222A35"/>
                              <w:sz w:val="18"/>
                              <w:szCs w:val="18"/>
                              <w:lang w:eastAsia="en-US"/>
                            </w:rPr>
                          </w:pPr>
                          <w:r w:rsidRPr="000E5572">
                            <w:rPr>
                              <w:rFonts w:ascii="Normative Pro" w:eastAsia="Calibri" w:hAnsi="Normative Pro" w:cs="NormativePro-Medium"/>
                              <w:color w:val="222A35"/>
                              <w:sz w:val="18"/>
                              <w:szCs w:val="18"/>
                              <w:lang w:eastAsia="en-US"/>
                            </w:rPr>
                            <w:t>ИНН</w:t>
                          </w:r>
                          <w:r w:rsidRPr="000E5572">
                            <w:rPr>
                              <w:rFonts w:ascii="Normative Pro" w:eastAsia="Calibri" w:hAnsi="Normative Pro" w:cs="NormativePro-Medium"/>
                              <w:color w:val="222A35"/>
                              <w:sz w:val="18"/>
                              <w:szCs w:val="18"/>
                              <w:lang w:val="en-US" w:eastAsia="en-US"/>
                            </w:rPr>
                            <w:t>/</w:t>
                          </w:r>
                          <w:r w:rsidRPr="000E5572">
                            <w:rPr>
                              <w:rFonts w:ascii="Normative Pro" w:eastAsia="Calibri" w:hAnsi="Normative Pro" w:cs="NormativePro-Medium"/>
                              <w:color w:val="222A35"/>
                              <w:sz w:val="18"/>
                              <w:szCs w:val="18"/>
                              <w:lang w:eastAsia="en-US"/>
                            </w:rPr>
                            <w:t>КПП</w:t>
                          </w:r>
                          <w:r w:rsidRPr="000E5572">
                            <w:rPr>
                              <w:rFonts w:ascii="Normative Pro" w:eastAsia="Calibri" w:hAnsi="Normative Pro" w:cs="NormativePro-Medium"/>
                              <w:color w:val="222A35"/>
                              <w:sz w:val="18"/>
                              <w:szCs w:val="18"/>
                              <w:lang w:val="en-US" w:eastAsia="en-US"/>
                            </w:rPr>
                            <w:t xml:space="preserve"> </w:t>
                          </w:r>
                          <w:r w:rsidRPr="000E5572">
                            <w:rPr>
                              <w:rFonts w:ascii="Normative Pro" w:eastAsia="Calibri" w:hAnsi="Normative Pro" w:cs="NormativePro-Medium"/>
                              <w:color w:val="222A35"/>
                              <w:sz w:val="18"/>
                              <w:szCs w:val="18"/>
                              <w:lang w:eastAsia="en-US"/>
                            </w:rPr>
                            <w:t xml:space="preserve"> 6455064087 / 645501001</w:t>
                          </w:r>
                        </w:p>
                        <w:p w:rsidR="00A613D8" w:rsidRPr="000E5572" w:rsidRDefault="00A613D8" w:rsidP="00A613D8">
                          <w:pPr>
                            <w:ind w:left="0"/>
                            <w:jc w:val="center"/>
                            <w:rPr>
                              <w:rFonts w:ascii="Normative Pro" w:hAnsi="Normative Pro"/>
                              <w:b/>
                              <w:color w:val="222A35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Поле 4" o:spid="_x0000_s1027" type="#_x0000_t202" style="position:absolute;margin-left:145.8pt;margin-top:-24pt;width:187.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" fillcolor="window" stroked="f" strokeweight=".5pt">
              <v:path arrowok="t"/>
              <v:textbox>
                <w:txbxContent>
                  <w:p w:rsidR="003A0BF9" w:rsidRPr="000E5572" w:rsidRDefault="003B15BF" w:rsidP="00A613D8">
                    <w:pPr>
                      <w:spacing w:line="276" w:lineRule="auto"/>
                      <w:ind w:left="0"/>
                      <w:jc w:val="center"/>
                      <w:rPr>
                        <w:rFonts w:ascii="Normative Pro" w:eastAsia="Calibri" w:hAnsi="Normative Pro" w:cs="NormativePro-Light"/>
                        <w:b/>
                        <w:i/>
                        <w:color w:val="222A35"/>
                        <w:szCs w:val="20"/>
                        <w:lang w:eastAsia="en-US"/>
                      </w:rPr>
                    </w:pPr>
                    <w:hyperlink r:id="rId3" w:history="1">
                      <w:r w:rsidR="00A613D8" w:rsidRPr="000E5572">
                        <w:rPr>
                          <w:rStyle w:val="a9"/>
                          <w:rFonts w:ascii="Normative Pro" w:eastAsia="Calibri" w:hAnsi="Normative Pro" w:cs="NormativePro-Light"/>
                          <w:b/>
                          <w:i/>
                          <w:color w:val="222A35"/>
                          <w:szCs w:val="20"/>
                          <w:u w:val="none"/>
                          <w:lang w:val="en-US" w:eastAsia="en-US"/>
                        </w:rPr>
                        <w:t>www.</w:t>
                      </w:r>
                      <w:r w:rsidR="00A613D8" w:rsidRPr="000E5572">
                        <w:rPr>
                          <w:rStyle w:val="a9"/>
                          <w:rFonts w:ascii="Normative Pro" w:eastAsia="Calibri" w:hAnsi="Normative Pro" w:cs="NormativePro-Light"/>
                          <w:b/>
                          <w:i/>
                          <w:color w:val="222A35"/>
                          <w:szCs w:val="20"/>
                          <w:u w:val="none"/>
                          <w:lang w:eastAsia="en-US"/>
                        </w:rPr>
                        <w:t>эколайн</w:t>
                      </w:r>
                      <w:r w:rsidR="00A613D8" w:rsidRPr="000E5572">
                        <w:rPr>
                          <w:rStyle w:val="a9"/>
                          <w:rFonts w:ascii="Normative Pro" w:eastAsia="Calibri" w:hAnsi="Normative Pro" w:cs="NormativePro-Light"/>
                          <w:b/>
                          <w:i/>
                          <w:color w:val="222A35"/>
                          <w:szCs w:val="20"/>
                          <w:u w:val="none"/>
                          <w:lang w:val="en-US" w:eastAsia="en-US"/>
                        </w:rPr>
                        <w:t>-</w:t>
                      </w:r>
                      <w:r w:rsidR="00A613D8" w:rsidRPr="000E5572">
                        <w:rPr>
                          <w:rStyle w:val="a9"/>
                          <w:rFonts w:ascii="Normative Pro" w:eastAsia="Calibri" w:hAnsi="Normative Pro" w:cs="NormativePro-Light"/>
                          <w:b/>
                          <w:i/>
                          <w:color w:val="222A35"/>
                          <w:szCs w:val="20"/>
                          <w:u w:val="none"/>
                          <w:lang w:eastAsia="en-US"/>
                        </w:rPr>
                        <w:t>поволжье.рф</w:t>
                      </w:r>
                    </w:hyperlink>
                  </w:p>
                  <w:p w:rsidR="00A613D8" w:rsidRPr="000E5572" w:rsidRDefault="00A613D8" w:rsidP="00A613D8">
                    <w:pPr>
                      <w:spacing w:line="276" w:lineRule="auto"/>
                      <w:ind w:left="0"/>
                      <w:jc w:val="center"/>
                      <w:rPr>
                        <w:rFonts w:ascii="Normative Pro" w:eastAsia="Calibri" w:hAnsi="Normative Pro" w:cs="NormativePro-Medium"/>
                        <w:color w:val="222A35"/>
                        <w:sz w:val="18"/>
                        <w:szCs w:val="18"/>
                        <w:lang w:eastAsia="en-US"/>
                      </w:rPr>
                    </w:pPr>
                    <w:r w:rsidRPr="000E5572">
                      <w:rPr>
                        <w:rFonts w:ascii="Normative Pro" w:eastAsia="Calibri" w:hAnsi="Normative Pro" w:cs="NormativePro-Medium"/>
                        <w:color w:val="222A35"/>
                        <w:sz w:val="18"/>
                        <w:szCs w:val="18"/>
                        <w:lang w:eastAsia="en-US"/>
                      </w:rPr>
                      <w:t>ИНН</w:t>
                    </w:r>
                    <w:r w:rsidRPr="000E5572">
                      <w:rPr>
                        <w:rFonts w:ascii="Normative Pro" w:eastAsia="Calibri" w:hAnsi="Normative Pro" w:cs="NormativePro-Medium"/>
                        <w:color w:val="222A35"/>
                        <w:sz w:val="18"/>
                        <w:szCs w:val="18"/>
                        <w:lang w:val="en-US" w:eastAsia="en-US"/>
                      </w:rPr>
                      <w:t>/</w:t>
                    </w:r>
                    <w:r w:rsidRPr="000E5572">
                      <w:rPr>
                        <w:rFonts w:ascii="Normative Pro" w:eastAsia="Calibri" w:hAnsi="Normative Pro" w:cs="NormativePro-Medium"/>
                        <w:color w:val="222A35"/>
                        <w:sz w:val="18"/>
                        <w:szCs w:val="18"/>
                        <w:lang w:eastAsia="en-US"/>
                      </w:rPr>
                      <w:t>КПП</w:t>
                    </w:r>
                    <w:r w:rsidRPr="000E5572">
                      <w:rPr>
                        <w:rFonts w:ascii="Normative Pro" w:eastAsia="Calibri" w:hAnsi="Normative Pro" w:cs="NormativePro-Medium"/>
                        <w:color w:val="222A35"/>
                        <w:sz w:val="18"/>
                        <w:szCs w:val="18"/>
                        <w:lang w:val="en-US" w:eastAsia="en-US"/>
                      </w:rPr>
                      <w:t xml:space="preserve"> </w:t>
                    </w:r>
                    <w:r w:rsidRPr="000E5572">
                      <w:rPr>
                        <w:rFonts w:ascii="Normative Pro" w:eastAsia="Calibri" w:hAnsi="Normative Pro" w:cs="NormativePro-Medium"/>
                        <w:color w:val="222A35"/>
                        <w:sz w:val="18"/>
                        <w:szCs w:val="18"/>
                        <w:lang w:eastAsia="en-US"/>
                      </w:rPr>
                      <w:t xml:space="preserve"> 6455064087 / 645501001</w:t>
                    </w:r>
                  </w:p>
                  <w:p w:rsidR="00A613D8" w:rsidRPr="000E5572" w:rsidRDefault="00A613D8" w:rsidP="00A613D8">
                    <w:pPr>
                      <w:ind w:left="0"/>
                      <w:jc w:val="center"/>
                      <w:rPr>
                        <w:rFonts w:ascii="Normative Pro" w:hAnsi="Normative Pro"/>
                        <w:b/>
                        <w:color w:val="222A35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212089</wp:posOffset>
              </wp:positionV>
              <wp:extent cx="6395720" cy="0"/>
              <wp:effectExtent l="38100" t="38100" r="62230" b="95250"/>
              <wp:wrapNone/>
              <wp:docPr id="6" name="Прямая соединительная линия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9572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1F497D">
                            <a:lumMod val="75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1AD32" id="Прямая соединительная линия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16.7pt" to="503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" strokecolor="#17375e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-120015</wp:posOffset>
              </wp:positionH>
              <wp:positionV relativeFrom="paragraph">
                <wp:posOffset>-590550</wp:posOffset>
              </wp:positionV>
              <wp:extent cx="1952625" cy="790575"/>
              <wp:effectExtent l="0" t="0" r="9525" b="952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2625" cy="790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613D8" w:rsidRPr="000E5572" w:rsidRDefault="00A613D8" w:rsidP="00A613D8">
                          <w:pPr>
                            <w:ind w:left="0"/>
                            <w:rPr>
                              <w:rFonts w:ascii="Normative Pro" w:eastAsia="Calibri" w:hAnsi="Normative Pro" w:cs="NormativePro-Light"/>
                              <w:b/>
                              <w:color w:val="222A35"/>
                              <w:szCs w:val="20"/>
                              <w:lang w:eastAsia="en-US"/>
                            </w:rPr>
                          </w:pPr>
                          <w:r w:rsidRPr="000E5572">
                            <w:rPr>
                              <w:rFonts w:ascii="Normative Pro" w:eastAsia="Calibri" w:hAnsi="Normative Pro" w:cs="NormativePro-Light"/>
                              <w:b/>
                              <w:color w:val="222A35"/>
                              <w:szCs w:val="20"/>
                              <w:lang w:eastAsia="en-US"/>
                            </w:rPr>
                            <w:t>ВОЛГОГРАД</w:t>
                          </w:r>
                        </w:p>
                        <w:p w:rsidR="00A613D8" w:rsidRPr="000E5572" w:rsidRDefault="00A613D8" w:rsidP="00A613D8">
                          <w:pPr>
                            <w:ind w:left="0"/>
                            <w:rPr>
                              <w:rFonts w:ascii="Normative Pro" w:eastAsia="Calibri" w:hAnsi="Normative Pro" w:cs="NormativePro-Light"/>
                              <w:color w:val="222A35"/>
                              <w:szCs w:val="20"/>
                              <w:lang w:eastAsia="en-US"/>
                            </w:rPr>
                          </w:pPr>
                          <w:r w:rsidRPr="000E5572">
                            <w:rPr>
                              <w:rFonts w:ascii="Normative Pro" w:eastAsia="Calibri" w:hAnsi="Normative Pro" w:cs="NormativePro-Light"/>
                              <w:color w:val="222A35"/>
                              <w:szCs w:val="20"/>
                              <w:lang w:eastAsia="en-US"/>
                            </w:rPr>
                            <w:t>Пр-т  Жукова, 46Б, оф. 2</w:t>
                          </w:r>
                        </w:p>
                        <w:p w:rsidR="00A613D8" w:rsidRPr="000E5572" w:rsidRDefault="00A613D8" w:rsidP="00A613D8">
                          <w:pPr>
                            <w:ind w:left="0"/>
                            <w:rPr>
                              <w:rFonts w:ascii="Normative Pro" w:eastAsia="Calibri" w:hAnsi="Normative Pro" w:cs="NormativePro-Light"/>
                              <w:color w:val="222A35"/>
                              <w:szCs w:val="20"/>
                              <w:lang w:val="en-US" w:eastAsia="en-US"/>
                            </w:rPr>
                          </w:pPr>
                          <w:r w:rsidRPr="000E5572">
                            <w:rPr>
                              <w:rFonts w:ascii="Normative Pro" w:eastAsia="Calibri" w:hAnsi="Normative Pro" w:cs="NormativePro-Light"/>
                              <w:color w:val="222A35"/>
                              <w:szCs w:val="20"/>
                              <w:lang w:eastAsia="en-US"/>
                            </w:rPr>
                            <w:t>Тел</w:t>
                          </w:r>
                          <w:r w:rsidRPr="000E5572">
                            <w:rPr>
                              <w:rFonts w:ascii="Normative Pro" w:eastAsia="Calibri" w:hAnsi="Normative Pro" w:cs="NormativePro-Light"/>
                              <w:color w:val="222A35"/>
                              <w:szCs w:val="20"/>
                              <w:lang w:val="en-US" w:eastAsia="en-US"/>
                            </w:rPr>
                            <w:t>.: +7 (8442) 200 271</w:t>
                          </w:r>
                        </w:p>
                        <w:p w:rsidR="00A613D8" w:rsidRPr="000E5572" w:rsidRDefault="00A613D8" w:rsidP="00A613D8">
                          <w:pPr>
                            <w:ind w:left="0"/>
                            <w:rPr>
                              <w:rFonts w:ascii="Normative Pro" w:hAnsi="Normative Pro"/>
                              <w:color w:val="222A35"/>
                              <w:szCs w:val="20"/>
                              <w:lang w:val="en-US"/>
                            </w:rPr>
                          </w:pPr>
                          <w:r w:rsidRPr="000E5572">
                            <w:rPr>
                              <w:rFonts w:ascii="Normative Pro" w:eastAsia="Calibri" w:hAnsi="Normative Pro" w:cs="NormativePro-Light"/>
                              <w:color w:val="222A35"/>
                              <w:szCs w:val="20"/>
                              <w:lang w:val="en-US" w:eastAsia="en-US"/>
                            </w:rPr>
                            <w:t xml:space="preserve">e-mail: </w:t>
                          </w:r>
                          <w:r w:rsidR="00A9780A">
                            <w:rPr>
                              <w:rFonts w:ascii="Normative Pro" w:eastAsia="Calibri" w:hAnsi="Normative Pro" w:cs="NormativePro-Medium"/>
                              <w:color w:val="222A35"/>
                              <w:szCs w:val="20"/>
                              <w:lang w:val="en-US" w:eastAsia="en-US"/>
                            </w:rPr>
                            <w:t>volgograd@ecpv</w:t>
                          </w:r>
                          <w:r w:rsidRPr="000E5572">
                            <w:rPr>
                              <w:rFonts w:ascii="Normative Pro" w:eastAsia="Calibri" w:hAnsi="Normative Pro" w:cs="NormativePro-Medium"/>
                              <w:color w:val="222A35"/>
                              <w:szCs w:val="20"/>
                              <w:lang w:val="en-US" w:eastAsia="en-US"/>
                            </w:rPr>
                            <w:t>.ru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8" type="#_x0000_t202" style="position:absolute;margin-left:-9.45pt;margin-top:-46.5pt;width:153.75pt;height:6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" fillcolor="window" stroked="f" strokeweight=".5pt">
              <v:path arrowok="t"/>
              <v:textbox>
                <w:txbxContent>
                  <w:p w:rsidR="00A613D8" w:rsidRPr="000E5572" w:rsidRDefault="00A613D8" w:rsidP="00A613D8">
                    <w:pPr>
                      <w:ind w:left="0"/>
                      <w:rPr>
                        <w:rFonts w:ascii="Normative Pro" w:eastAsia="Calibri" w:hAnsi="Normative Pro" w:cs="NormativePro-Light"/>
                        <w:b/>
                        <w:color w:val="222A35"/>
                        <w:szCs w:val="20"/>
                        <w:lang w:eastAsia="en-US"/>
                      </w:rPr>
                    </w:pPr>
                    <w:r w:rsidRPr="000E5572">
                      <w:rPr>
                        <w:rFonts w:ascii="Normative Pro" w:eastAsia="Calibri" w:hAnsi="Normative Pro" w:cs="NormativePro-Light"/>
                        <w:b/>
                        <w:color w:val="222A35"/>
                        <w:szCs w:val="20"/>
                        <w:lang w:eastAsia="en-US"/>
                      </w:rPr>
                      <w:t>ВОЛГОГРАД</w:t>
                    </w:r>
                  </w:p>
                  <w:p w:rsidR="00A613D8" w:rsidRPr="000E5572" w:rsidRDefault="00A613D8" w:rsidP="00A613D8">
                    <w:pPr>
                      <w:ind w:left="0"/>
                      <w:rPr>
                        <w:rFonts w:ascii="Normative Pro" w:eastAsia="Calibri" w:hAnsi="Normative Pro" w:cs="NormativePro-Light"/>
                        <w:color w:val="222A35"/>
                        <w:szCs w:val="20"/>
                        <w:lang w:eastAsia="en-US"/>
                      </w:rPr>
                    </w:pPr>
                    <w:r w:rsidRPr="000E5572">
                      <w:rPr>
                        <w:rFonts w:ascii="Normative Pro" w:eastAsia="Calibri" w:hAnsi="Normative Pro" w:cs="NormativePro-Light"/>
                        <w:color w:val="222A35"/>
                        <w:szCs w:val="20"/>
                        <w:lang w:eastAsia="en-US"/>
                      </w:rPr>
                      <w:t>Пр-т  Жукова, 46Б, оф. 2</w:t>
                    </w:r>
                  </w:p>
                  <w:p w:rsidR="00A613D8" w:rsidRPr="000E5572" w:rsidRDefault="00A613D8" w:rsidP="00A613D8">
                    <w:pPr>
                      <w:ind w:left="0"/>
                      <w:rPr>
                        <w:rFonts w:ascii="Normative Pro" w:eastAsia="Calibri" w:hAnsi="Normative Pro" w:cs="NormativePro-Light"/>
                        <w:color w:val="222A35"/>
                        <w:szCs w:val="20"/>
                        <w:lang w:val="en-US" w:eastAsia="en-US"/>
                      </w:rPr>
                    </w:pPr>
                    <w:r w:rsidRPr="000E5572">
                      <w:rPr>
                        <w:rFonts w:ascii="Normative Pro" w:eastAsia="Calibri" w:hAnsi="Normative Pro" w:cs="NormativePro-Light"/>
                        <w:color w:val="222A35"/>
                        <w:szCs w:val="20"/>
                        <w:lang w:eastAsia="en-US"/>
                      </w:rPr>
                      <w:t>Тел</w:t>
                    </w:r>
                    <w:r w:rsidRPr="000E5572">
                      <w:rPr>
                        <w:rFonts w:ascii="Normative Pro" w:eastAsia="Calibri" w:hAnsi="Normative Pro" w:cs="NormativePro-Light"/>
                        <w:color w:val="222A35"/>
                        <w:szCs w:val="20"/>
                        <w:lang w:val="en-US" w:eastAsia="en-US"/>
                      </w:rPr>
                      <w:t>.: +7 (8442) 200 271</w:t>
                    </w:r>
                  </w:p>
                  <w:p w:rsidR="00A613D8" w:rsidRPr="000E5572" w:rsidRDefault="00A613D8" w:rsidP="00A613D8">
                    <w:pPr>
                      <w:ind w:left="0"/>
                      <w:rPr>
                        <w:rFonts w:ascii="Normative Pro" w:hAnsi="Normative Pro"/>
                        <w:color w:val="222A35"/>
                        <w:szCs w:val="20"/>
                        <w:lang w:val="en-US"/>
                      </w:rPr>
                    </w:pPr>
                    <w:r w:rsidRPr="000E5572">
                      <w:rPr>
                        <w:rFonts w:ascii="Normative Pro" w:eastAsia="Calibri" w:hAnsi="Normative Pro" w:cs="NormativePro-Light"/>
                        <w:color w:val="222A35"/>
                        <w:szCs w:val="20"/>
                        <w:lang w:val="en-US" w:eastAsia="en-US"/>
                      </w:rPr>
                      <w:t xml:space="preserve">e-mail: </w:t>
                    </w:r>
                    <w:r w:rsidR="00A9780A">
                      <w:rPr>
                        <w:rFonts w:ascii="Normative Pro" w:eastAsia="Calibri" w:hAnsi="Normative Pro" w:cs="NormativePro-Medium"/>
                        <w:color w:val="222A35"/>
                        <w:szCs w:val="20"/>
                        <w:lang w:val="en-US" w:eastAsia="en-US"/>
                      </w:rPr>
                      <w:t>volgograd@ecpv</w:t>
                    </w:r>
                    <w:r w:rsidRPr="000E5572">
                      <w:rPr>
                        <w:rFonts w:ascii="Normative Pro" w:eastAsia="Calibri" w:hAnsi="Normative Pro" w:cs="NormativePro-Medium"/>
                        <w:color w:val="222A35"/>
                        <w:szCs w:val="20"/>
                        <w:lang w:val="en-US" w:eastAsia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 w:rsidR="003B6D1A">
      <w:rPr>
        <w:i/>
      </w:rPr>
      <w:softHyphen/>
    </w:r>
    <w:r w:rsidR="003B6D1A">
      <w:rPr>
        <w:i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3F8A"/>
    <w:multiLevelType w:val="hybridMultilevel"/>
    <w:tmpl w:val="72686C14"/>
    <w:lvl w:ilvl="0" w:tplc="C5307506">
      <w:start w:val="2"/>
      <w:numFmt w:val="bullet"/>
      <w:lvlText w:val="-"/>
      <w:lvlJc w:val="left"/>
      <w:pPr>
        <w:ind w:left="907" w:hanging="187"/>
      </w:pPr>
      <w:rPr>
        <w:rFonts w:ascii="Verdana" w:eastAsia="Calibri" w:hAnsi="Verdana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639EB"/>
    <w:multiLevelType w:val="hybridMultilevel"/>
    <w:tmpl w:val="B4C8039C"/>
    <w:lvl w:ilvl="0" w:tplc="203AA7E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134E4B85"/>
    <w:multiLevelType w:val="hybridMultilevel"/>
    <w:tmpl w:val="E4BA5C3C"/>
    <w:lvl w:ilvl="0" w:tplc="0C743D24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3" w15:restartNumberingAfterBreak="0">
    <w:nsid w:val="19700800"/>
    <w:multiLevelType w:val="hybridMultilevel"/>
    <w:tmpl w:val="17AA14C2"/>
    <w:lvl w:ilvl="0" w:tplc="203AA7E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BE142A3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2F83CBC"/>
    <w:multiLevelType w:val="hybridMultilevel"/>
    <w:tmpl w:val="63EE1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92B1D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2D9271D6"/>
    <w:multiLevelType w:val="hybridMultilevel"/>
    <w:tmpl w:val="314447D8"/>
    <w:lvl w:ilvl="0" w:tplc="810AED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9B4029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39C2108B"/>
    <w:multiLevelType w:val="hybridMultilevel"/>
    <w:tmpl w:val="BBB6B0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8E6ABC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4DC82786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50882537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533B48D7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5786732F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 w15:restartNumberingAfterBreak="0">
    <w:nsid w:val="673A7614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6FFE2AC4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734E497E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14"/>
  </w:num>
  <w:num w:numId="11">
    <w:abstractNumId w:val="11"/>
  </w:num>
  <w:num w:numId="12">
    <w:abstractNumId w:val="8"/>
  </w:num>
  <w:num w:numId="13">
    <w:abstractNumId w:val="17"/>
  </w:num>
  <w:num w:numId="14">
    <w:abstractNumId w:val="12"/>
  </w:num>
  <w:num w:numId="15">
    <w:abstractNumId w:val="16"/>
  </w:num>
  <w:num w:numId="16">
    <w:abstractNumId w:val="13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89"/>
    <w:rsid w:val="00035310"/>
    <w:rsid w:val="0003790D"/>
    <w:rsid w:val="00046E88"/>
    <w:rsid w:val="000A2433"/>
    <w:rsid w:val="000B6081"/>
    <w:rsid w:val="000D256D"/>
    <w:rsid w:val="000E3D57"/>
    <w:rsid w:val="000E5572"/>
    <w:rsid w:val="00107391"/>
    <w:rsid w:val="00112016"/>
    <w:rsid w:val="00131688"/>
    <w:rsid w:val="00162CEA"/>
    <w:rsid w:val="00177F72"/>
    <w:rsid w:val="001A143E"/>
    <w:rsid w:val="001C2DD8"/>
    <w:rsid w:val="001E656E"/>
    <w:rsid w:val="002454F6"/>
    <w:rsid w:val="002665D2"/>
    <w:rsid w:val="002D3DED"/>
    <w:rsid w:val="002D66DE"/>
    <w:rsid w:val="002F243C"/>
    <w:rsid w:val="002F6E07"/>
    <w:rsid w:val="003049DE"/>
    <w:rsid w:val="00331AE4"/>
    <w:rsid w:val="00340BA7"/>
    <w:rsid w:val="00356EBF"/>
    <w:rsid w:val="00370953"/>
    <w:rsid w:val="00387995"/>
    <w:rsid w:val="003A0BF9"/>
    <w:rsid w:val="003B0B93"/>
    <w:rsid w:val="003B15BF"/>
    <w:rsid w:val="003B6D1A"/>
    <w:rsid w:val="003B7925"/>
    <w:rsid w:val="003C367F"/>
    <w:rsid w:val="003C7156"/>
    <w:rsid w:val="003E7FC9"/>
    <w:rsid w:val="00403FF9"/>
    <w:rsid w:val="004064F6"/>
    <w:rsid w:val="00406F30"/>
    <w:rsid w:val="004137F1"/>
    <w:rsid w:val="004274FC"/>
    <w:rsid w:val="0043319B"/>
    <w:rsid w:val="004421D4"/>
    <w:rsid w:val="004708F1"/>
    <w:rsid w:val="004A1A0A"/>
    <w:rsid w:val="004B738D"/>
    <w:rsid w:val="00520562"/>
    <w:rsid w:val="005512E7"/>
    <w:rsid w:val="00566EEE"/>
    <w:rsid w:val="00574DC7"/>
    <w:rsid w:val="00576C33"/>
    <w:rsid w:val="005963CD"/>
    <w:rsid w:val="005A53BA"/>
    <w:rsid w:val="00601E9C"/>
    <w:rsid w:val="00636884"/>
    <w:rsid w:val="00676B8E"/>
    <w:rsid w:val="00684047"/>
    <w:rsid w:val="0069068A"/>
    <w:rsid w:val="006A0C0C"/>
    <w:rsid w:val="006B0598"/>
    <w:rsid w:val="006C613C"/>
    <w:rsid w:val="006E1E19"/>
    <w:rsid w:val="006F1742"/>
    <w:rsid w:val="007123A3"/>
    <w:rsid w:val="007626A4"/>
    <w:rsid w:val="0079052A"/>
    <w:rsid w:val="007916AD"/>
    <w:rsid w:val="00793A16"/>
    <w:rsid w:val="007B16F4"/>
    <w:rsid w:val="007F07EF"/>
    <w:rsid w:val="00825BEA"/>
    <w:rsid w:val="00831A36"/>
    <w:rsid w:val="00832A88"/>
    <w:rsid w:val="008C6BC6"/>
    <w:rsid w:val="008D6292"/>
    <w:rsid w:val="008F3289"/>
    <w:rsid w:val="008F4B87"/>
    <w:rsid w:val="00951129"/>
    <w:rsid w:val="00965F33"/>
    <w:rsid w:val="00967E25"/>
    <w:rsid w:val="009801EC"/>
    <w:rsid w:val="009843F1"/>
    <w:rsid w:val="009978C0"/>
    <w:rsid w:val="009B334E"/>
    <w:rsid w:val="009D3B37"/>
    <w:rsid w:val="009D6416"/>
    <w:rsid w:val="009F4BBF"/>
    <w:rsid w:val="00A25412"/>
    <w:rsid w:val="00A50CD0"/>
    <w:rsid w:val="00A55D61"/>
    <w:rsid w:val="00A613D8"/>
    <w:rsid w:val="00A9780A"/>
    <w:rsid w:val="00AD0C22"/>
    <w:rsid w:val="00AD6B98"/>
    <w:rsid w:val="00AF5EC7"/>
    <w:rsid w:val="00B30B96"/>
    <w:rsid w:val="00B366B4"/>
    <w:rsid w:val="00B947EF"/>
    <w:rsid w:val="00B96251"/>
    <w:rsid w:val="00BA0C38"/>
    <w:rsid w:val="00BA5E82"/>
    <w:rsid w:val="00BB5FAB"/>
    <w:rsid w:val="00BC17FB"/>
    <w:rsid w:val="00BC7028"/>
    <w:rsid w:val="00BC7BC7"/>
    <w:rsid w:val="00C06D5F"/>
    <w:rsid w:val="00C1452E"/>
    <w:rsid w:val="00C16B3D"/>
    <w:rsid w:val="00C2387C"/>
    <w:rsid w:val="00C4121D"/>
    <w:rsid w:val="00C47CCF"/>
    <w:rsid w:val="00C641FE"/>
    <w:rsid w:val="00C73776"/>
    <w:rsid w:val="00C95367"/>
    <w:rsid w:val="00CA00BC"/>
    <w:rsid w:val="00CB712E"/>
    <w:rsid w:val="00CD7EAC"/>
    <w:rsid w:val="00CF610F"/>
    <w:rsid w:val="00D10EBE"/>
    <w:rsid w:val="00D40615"/>
    <w:rsid w:val="00D4137C"/>
    <w:rsid w:val="00D650BF"/>
    <w:rsid w:val="00D75AC2"/>
    <w:rsid w:val="00DC0FC9"/>
    <w:rsid w:val="00DC5D77"/>
    <w:rsid w:val="00DE0D99"/>
    <w:rsid w:val="00DF0B68"/>
    <w:rsid w:val="00E136E5"/>
    <w:rsid w:val="00E172BE"/>
    <w:rsid w:val="00E261F9"/>
    <w:rsid w:val="00E4466E"/>
    <w:rsid w:val="00E522A6"/>
    <w:rsid w:val="00E54FB1"/>
    <w:rsid w:val="00EA6E89"/>
    <w:rsid w:val="00EC4C42"/>
    <w:rsid w:val="00EE251D"/>
    <w:rsid w:val="00F130E5"/>
    <w:rsid w:val="00F2571A"/>
    <w:rsid w:val="00FA0C43"/>
    <w:rsid w:val="00FA4DEC"/>
    <w:rsid w:val="00FB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447B89-2C4B-4BB0-9F27-98ED312E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F9"/>
    <w:pPr>
      <w:suppressAutoHyphens/>
      <w:ind w:left="720"/>
    </w:pPr>
    <w:rPr>
      <w:rFonts w:ascii="Verdana" w:eastAsia="Times New Roman" w:hAnsi="Verdana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B05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BF9"/>
    <w:pPr>
      <w:tabs>
        <w:tab w:val="center" w:pos="4677"/>
        <w:tab w:val="right" w:pos="9355"/>
      </w:tabs>
      <w:suppressAutoHyphens w:val="0"/>
      <w:ind w:left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A0BF9"/>
  </w:style>
  <w:style w:type="paragraph" w:styleId="a5">
    <w:name w:val="footer"/>
    <w:basedOn w:val="a"/>
    <w:link w:val="a6"/>
    <w:uiPriority w:val="99"/>
    <w:unhideWhenUsed/>
    <w:rsid w:val="003A0BF9"/>
    <w:pPr>
      <w:tabs>
        <w:tab w:val="center" w:pos="4677"/>
        <w:tab w:val="right" w:pos="9355"/>
      </w:tabs>
      <w:suppressAutoHyphens w:val="0"/>
      <w:ind w:left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A0BF9"/>
  </w:style>
  <w:style w:type="paragraph" w:styleId="a7">
    <w:name w:val="Balloon Text"/>
    <w:basedOn w:val="a"/>
    <w:link w:val="a8"/>
    <w:uiPriority w:val="99"/>
    <w:semiHidden/>
    <w:unhideWhenUsed/>
    <w:rsid w:val="003A0BF9"/>
    <w:pPr>
      <w:suppressAutoHyphens w:val="0"/>
      <w:ind w:left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3A0BF9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B712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06D5F"/>
    <w:pPr>
      <w:suppressAutoHyphens w:val="0"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одсказка"/>
    <w:basedOn w:val="a"/>
    <w:uiPriority w:val="99"/>
    <w:rsid w:val="00C06D5F"/>
    <w:pPr>
      <w:suppressAutoHyphens w:val="0"/>
      <w:spacing w:after="160" w:line="264" w:lineRule="auto"/>
      <w:ind w:left="0" w:right="576"/>
    </w:pPr>
    <w:rPr>
      <w:rFonts w:ascii="Calibri" w:eastAsia="Calibri" w:hAnsi="Calibri"/>
      <w:i/>
      <w:iCs/>
      <w:color w:val="7F7F7F"/>
      <w:sz w:val="16"/>
      <w:szCs w:val="20"/>
      <w:lang w:eastAsia="ru-RU"/>
    </w:rPr>
  </w:style>
  <w:style w:type="character" w:styleId="ac">
    <w:name w:val="annotation reference"/>
    <w:uiPriority w:val="99"/>
    <w:semiHidden/>
    <w:unhideWhenUsed/>
    <w:rsid w:val="00406F3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6F30"/>
    <w:rPr>
      <w:szCs w:val="20"/>
    </w:rPr>
  </w:style>
  <w:style w:type="character" w:customStyle="1" w:styleId="ae">
    <w:name w:val="Текст примечания Знак"/>
    <w:link w:val="ad"/>
    <w:uiPriority w:val="99"/>
    <w:semiHidden/>
    <w:rsid w:val="00406F30"/>
    <w:rPr>
      <w:rFonts w:ascii="Verdana" w:eastAsia="Times New Roman" w:hAnsi="Verdana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6F3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06F30"/>
    <w:rPr>
      <w:rFonts w:ascii="Verdana" w:eastAsia="Times New Roman" w:hAnsi="Verdana"/>
      <w:b/>
      <w:bCs/>
      <w:lang w:eastAsia="ar-SA"/>
    </w:rPr>
  </w:style>
  <w:style w:type="character" w:styleId="af1">
    <w:name w:val="FollowedHyperlink"/>
    <w:uiPriority w:val="99"/>
    <w:semiHidden/>
    <w:unhideWhenUsed/>
    <w:rsid w:val="00A9780A"/>
    <w:rPr>
      <w:color w:val="954F72"/>
      <w:u w:val="single"/>
    </w:rPr>
  </w:style>
  <w:style w:type="character" w:customStyle="1" w:styleId="10">
    <w:name w:val="Заголовок 1 Знак"/>
    <w:link w:val="1"/>
    <w:uiPriority w:val="9"/>
    <w:rsid w:val="006B059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af2">
    <w:name w:val="Содержимое таблицы"/>
    <w:basedOn w:val="a"/>
    <w:rsid w:val="004137F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&#1101;&#1082;&#1086;&#1083;&#1072;&#1081;&#1085;-&#1087;&#1086;&#1074;&#1086;&#1083;&#1078;&#1100;&#1077;.&#1088;&#1092;" TargetMode="External"/><Relationship Id="rId2" Type="http://schemas.openxmlformats.org/officeDocument/2006/relationships/hyperlink" Target="http://www.&#1101;&#1082;&#1086;&#1083;&#1072;&#1081;&#1085;-&#1087;&#1086;&#1074;&#1086;&#1083;&#1078;&#1100;&#1077;.&#1088;&#1092;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5;&#1089;&#1090;&#1072;&#1085;&#1090;&#1080;&#1085;\Downloads\&#1041;&#1083;&#1072;&#1085;&#1082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Бланк2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Links>
    <vt:vector size="6" baseType="variant">
      <vt:variant>
        <vt:i4>71630854</vt:i4>
      </vt:variant>
      <vt:variant>
        <vt:i4>0</vt:i4>
      </vt:variant>
      <vt:variant>
        <vt:i4>0</vt:i4>
      </vt:variant>
      <vt:variant>
        <vt:i4>5</vt:i4>
      </vt:variant>
      <vt:variant>
        <vt:lpwstr>http://www.эколайн-поволжье.рф/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cp:lastModifiedBy>Image&amp;Matros ®</cp:lastModifiedBy>
  <cp:revision>2</cp:revision>
  <cp:lastPrinted>2018-06-26T07:08:00Z</cp:lastPrinted>
  <dcterms:created xsi:type="dcterms:W3CDTF">2020-08-20T05:30:00Z</dcterms:created>
  <dcterms:modified xsi:type="dcterms:W3CDTF">2020-08-20T05:30:00Z</dcterms:modified>
</cp:coreProperties>
</file>