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E" w:rsidRPr="00D347BE" w:rsidRDefault="00D347BE" w:rsidP="00D347BE">
      <w:pPr>
        <w:tabs>
          <w:tab w:val="left" w:pos="2989"/>
        </w:tabs>
        <w:ind w:left="0"/>
        <w:jc w:val="center"/>
        <w:rPr>
          <w:b/>
        </w:rPr>
      </w:pPr>
      <w:r w:rsidRPr="00D347BE">
        <w:rPr>
          <w:b/>
        </w:rPr>
        <w:t>ОПРОСНЫЙ ЛИСТ ДЛЯ ПОДБОРА КОМПЛЕКСА ОЧИСТНЫХ СООРУЖЕНИЙ (КОС)</w:t>
      </w:r>
    </w:p>
    <w:p w:rsidR="00EA19A6" w:rsidRPr="00D347BE" w:rsidRDefault="00D347BE" w:rsidP="00D347BE">
      <w:pPr>
        <w:tabs>
          <w:tab w:val="left" w:pos="2989"/>
        </w:tabs>
        <w:ind w:left="0"/>
        <w:jc w:val="center"/>
      </w:pPr>
      <w:r w:rsidRPr="00D347BE">
        <w:t>БИОЛОГИЧЕСКОЙ ОЧИСТКИ ХОЗЯЙСТВЕННО-БЫТОВЫХ СТОЧНЫХ ВОД</w:t>
      </w:r>
    </w:p>
    <w:p w:rsidR="00D347BE" w:rsidRDefault="00D347BE" w:rsidP="00D347BE">
      <w:pPr>
        <w:tabs>
          <w:tab w:val="left" w:pos="2989"/>
        </w:tabs>
        <w:ind w:left="0"/>
        <w:jc w:val="center"/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422"/>
      </w:tblGrid>
      <w:tr w:rsidR="00D347BE" w:rsidTr="00107D82">
        <w:trPr>
          <w:trHeight w:val="261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  <w:r>
              <w:t>Наименование объекта:</w:t>
            </w:r>
          </w:p>
        </w:tc>
        <w:tc>
          <w:tcPr>
            <w:tcW w:w="7422" w:type="dxa"/>
            <w:tcBorders>
              <w:top w:val="single" w:sz="12" w:space="0" w:color="auto"/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  <w:tr w:rsidR="00D347BE" w:rsidTr="00107D82">
        <w:trPr>
          <w:trHeight w:val="261"/>
        </w:trPr>
        <w:tc>
          <w:tcPr>
            <w:tcW w:w="2783" w:type="dxa"/>
            <w:tcBorders>
              <w:lef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  <w:r>
              <w:t>Заказчик:</w:t>
            </w:r>
          </w:p>
        </w:tc>
        <w:tc>
          <w:tcPr>
            <w:tcW w:w="7422" w:type="dxa"/>
            <w:tcBorders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  <w:tr w:rsidR="00D347BE" w:rsidTr="00107D82">
        <w:trPr>
          <w:trHeight w:val="245"/>
        </w:trPr>
        <w:tc>
          <w:tcPr>
            <w:tcW w:w="2783" w:type="dxa"/>
            <w:tcBorders>
              <w:lef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  <w:r>
              <w:t>Контактное лицо:</w:t>
            </w:r>
          </w:p>
        </w:tc>
        <w:tc>
          <w:tcPr>
            <w:tcW w:w="7422" w:type="dxa"/>
            <w:tcBorders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  <w:tr w:rsidR="00D347BE" w:rsidTr="00107D82">
        <w:trPr>
          <w:trHeight w:val="278"/>
        </w:trPr>
        <w:tc>
          <w:tcPr>
            <w:tcW w:w="2783" w:type="dxa"/>
            <w:tcBorders>
              <w:left w:val="single" w:sz="12" w:space="0" w:color="auto"/>
              <w:bottom w:val="single" w:sz="12" w:space="0" w:color="auto"/>
            </w:tcBorders>
          </w:tcPr>
          <w:p w:rsidR="00D347BE" w:rsidRPr="00137667" w:rsidRDefault="00D347BE" w:rsidP="00107D82">
            <w:pPr>
              <w:tabs>
                <w:tab w:val="left" w:pos="2989"/>
              </w:tabs>
              <w:ind w:left="0"/>
            </w:pPr>
            <w:r>
              <w:t>Телефон/ факс/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7422" w:type="dxa"/>
            <w:tcBorders>
              <w:bottom w:val="single" w:sz="12" w:space="0" w:color="auto"/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</w:tbl>
    <w:p w:rsidR="00D347BE" w:rsidRDefault="00D347BE" w:rsidP="0011303E">
      <w:pPr>
        <w:ind w:left="0"/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422"/>
      </w:tblGrid>
      <w:tr w:rsidR="00137667" w:rsidTr="00881A3C">
        <w:trPr>
          <w:trHeight w:val="278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</w:tcBorders>
          </w:tcPr>
          <w:p w:rsidR="00137667" w:rsidRDefault="00137667" w:rsidP="00881A3C">
            <w:pPr>
              <w:ind w:left="0"/>
            </w:pPr>
            <w:r>
              <w:t>Проектировщик:</w:t>
            </w:r>
          </w:p>
        </w:tc>
        <w:tc>
          <w:tcPr>
            <w:tcW w:w="7422" w:type="dxa"/>
            <w:tcBorders>
              <w:top w:val="single" w:sz="12" w:space="0" w:color="auto"/>
              <w:right w:val="single" w:sz="12" w:space="0" w:color="auto"/>
            </w:tcBorders>
          </w:tcPr>
          <w:p w:rsidR="00137667" w:rsidRDefault="00137667" w:rsidP="00537207">
            <w:pPr>
              <w:ind w:left="0"/>
            </w:pPr>
          </w:p>
        </w:tc>
      </w:tr>
      <w:tr w:rsidR="00137667" w:rsidTr="00881A3C">
        <w:trPr>
          <w:trHeight w:val="278"/>
        </w:trPr>
        <w:tc>
          <w:tcPr>
            <w:tcW w:w="2783" w:type="dxa"/>
            <w:tcBorders>
              <w:left w:val="single" w:sz="12" w:space="0" w:color="auto"/>
            </w:tcBorders>
          </w:tcPr>
          <w:p w:rsidR="00137667" w:rsidRDefault="00C67715" w:rsidP="00537207">
            <w:pPr>
              <w:ind w:left="0"/>
            </w:pPr>
            <w:r>
              <w:t>Контактное лицо:</w:t>
            </w:r>
          </w:p>
        </w:tc>
        <w:tc>
          <w:tcPr>
            <w:tcW w:w="7422" w:type="dxa"/>
            <w:tcBorders>
              <w:right w:val="single" w:sz="12" w:space="0" w:color="auto"/>
            </w:tcBorders>
          </w:tcPr>
          <w:p w:rsidR="00137667" w:rsidRDefault="00137667" w:rsidP="00537207">
            <w:pPr>
              <w:ind w:left="0"/>
            </w:pPr>
          </w:p>
        </w:tc>
      </w:tr>
      <w:tr w:rsidR="00137667" w:rsidTr="00881A3C">
        <w:trPr>
          <w:trHeight w:val="278"/>
        </w:trPr>
        <w:tc>
          <w:tcPr>
            <w:tcW w:w="2783" w:type="dxa"/>
            <w:tcBorders>
              <w:left w:val="single" w:sz="12" w:space="0" w:color="auto"/>
              <w:bottom w:val="single" w:sz="12" w:space="0" w:color="auto"/>
            </w:tcBorders>
          </w:tcPr>
          <w:p w:rsidR="00137667" w:rsidRDefault="00C67715" w:rsidP="00537207">
            <w:pPr>
              <w:ind w:left="0"/>
            </w:pPr>
            <w:r>
              <w:t xml:space="preserve">Телефон/ факс/ </w:t>
            </w:r>
            <w:r w:rsidR="00F53B22">
              <w:t>e</w:t>
            </w:r>
            <w:r>
              <w:t>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7422" w:type="dxa"/>
            <w:tcBorders>
              <w:bottom w:val="single" w:sz="12" w:space="0" w:color="auto"/>
              <w:right w:val="single" w:sz="12" w:space="0" w:color="auto"/>
            </w:tcBorders>
          </w:tcPr>
          <w:p w:rsidR="00137667" w:rsidRDefault="00137667" w:rsidP="00537207">
            <w:pPr>
              <w:ind w:left="0"/>
            </w:pPr>
          </w:p>
        </w:tc>
      </w:tr>
    </w:tbl>
    <w:p w:rsidR="00C67715" w:rsidRDefault="00C67715" w:rsidP="0011303E">
      <w:pPr>
        <w:ind w:left="0"/>
        <w:jc w:val="center"/>
      </w:pPr>
    </w:p>
    <w:p w:rsidR="00137667" w:rsidRPr="008C18A9" w:rsidRDefault="006636A5" w:rsidP="0011303E">
      <w:pPr>
        <w:ind w:left="0"/>
        <w:jc w:val="center"/>
        <w:rPr>
          <w:b/>
          <w:szCs w:val="20"/>
        </w:rPr>
      </w:pPr>
      <w:r w:rsidRPr="008C18A9">
        <w:rPr>
          <w:b/>
          <w:szCs w:val="20"/>
        </w:rPr>
        <w:t xml:space="preserve">1. </w:t>
      </w:r>
      <w:r w:rsidR="00C67715" w:rsidRPr="008C18A9">
        <w:rPr>
          <w:b/>
          <w:szCs w:val="20"/>
        </w:rPr>
        <w:t>Технические характеристики</w:t>
      </w:r>
      <w:r w:rsidRPr="008C18A9">
        <w:rPr>
          <w:b/>
          <w:szCs w:val="20"/>
        </w:rPr>
        <w:t xml:space="preserve"> КОС</w:t>
      </w:r>
      <w:r w:rsidR="00477B69" w:rsidRPr="008C18A9">
        <w:rPr>
          <w:b/>
          <w:szCs w:val="20"/>
        </w:rPr>
        <w:t>:</w:t>
      </w:r>
    </w:p>
    <w:p w:rsidR="00C67715" w:rsidRDefault="00C67715" w:rsidP="0011303E">
      <w:pPr>
        <w:ind w:left="0"/>
      </w:pPr>
    </w:p>
    <w:p w:rsidR="004404BC" w:rsidRPr="007E6657" w:rsidRDefault="00C67715" w:rsidP="00881A3C">
      <w:pPr>
        <w:ind w:left="142"/>
        <w:rPr>
          <w:sz w:val="18"/>
          <w:szCs w:val="18"/>
        </w:rPr>
      </w:pPr>
      <w:r w:rsidRPr="007E6657">
        <w:rPr>
          <w:sz w:val="18"/>
          <w:szCs w:val="18"/>
        </w:rPr>
        <w:t>Производительность</w:t>
      </w:r>
      <w:r w:rsidR="0044522A" w:rsidRPr="007E6657">
        <w:rPr>
          <w:sz w:val="18"/>
          <w:szCs w:val="18"/>
        </w:rPr>
        <w:t xml:space="preserve">:   </w:t>
      </w:r>
      <w:r w:rsidR="004404BC" w:rsidRPr="007E6657">
        <w:rPr>
          <w:sz w:val="18"/>
          <w:szCs w:val="18"/>
        </w:rPr>
        <w:t xml:space="preserve"> </w:t>
      </w:r>
      <w:r w:rsidRPr="007E6657">
        <w:rPr>
          <w:sz w:val="18"/>
          <w:szCs w:val="18"/>
          <w:lang w:val="en-US"/>
        </w:rPr>
        <w:t>Q</w:t>
      </w:r>
      <w:proofErr w:type="spellStart"/>
      <w:r w:rsidRPr="007E6657">
        <w:rPr>
          <w:sz w:val="18"/>
          <w:szCs w:val="18"/>
          <w:vertAlign w:val="subscript"/>
        </w:rPr>
        <w:t>сут</w:t>
      </w:r>
      <w:proofErr w:type="spellEnd"/>
      <w:r w:rsidR="00F53B22" w:rsidRPr="007E6657">
        <w:rPr>
          <w:sz w:val="18"/>
          <w:szCs w:val="18"/>
          <w:vertAlign w:val="subscript"/>
        </w:rPr>
        <w:t>.</w:t>
      </w:r>
      <w:r w:rsidR="00F53B22" w:rsidRPr="007E6657">
        <w:rPr>
          <w:sz w:val="18"/>
          <w:szCs w:val="18"/>
        </w:rPr>
        <w:t xml:space="preserve"> =</w:t>
      </w:r>
      <w:r w:rsidR="0044522A" w:rsidRPr="007E6657">
        <w:rPr>
          <w:sz w:val="18"/>
          <w:szCs w:val="18"/>
        </w:rPr>
        <w:t>_____</w:t>
      </w:r>
      <w:proofErr w:type="gramStart"/>
      <w:r w:rsidR="00F53B22" w:rsidRPr="007E6657">
        <w:rPr>
          <w:sz w:val="18"/>
          <w:szCs w:val="18"/>
        </w:rPr>
        <w:t>_</w:t>
      </w:r>
      <w:r w:rsidR="00FC4D59" w:rsidRPr="007E6657">
        <w:rPr>
          <w:position w:val="-18"/>
          <w:sz w:val="18"/>
          <w:szCs w:val="18"/>
          <w:lang w:val="en-US"/>
        </w:rPr>
        <w:object w:dxaOrig="6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8" o:title=""/>
          </v:shape>
          <o:OLEObject Type="Embed" ProgID="Equation.3" ShapeID="_x0000_i1025" DrawAspect="Content" ObjectID="_1622272768" r:id="rId9"/>
        </w:object>
      </w:r>
      <w:r w:rsidR="0044522A" w:rsidRPr="007E6657">
        <w:rPr>
          <w:sz w:val="18"/>
          <w:szCs w:val="18"/>
        </w:rPr>
        <w:t xml:space="preserve">; </w:t>
      </w:r>
      <w:r w:rsidR="004404BC" w:rsidRPr="007E6657">
        <w:rPr>
          <w:sz w:val="18"/>
          <w:szCs w:val="18"/>
        </w:rPr>
        <w:t xml:space="preserve"> </w:t>
      </w:r>
      <w:r w:rsidR="0044522A" w:rsidRPr="007E6657">
        <w:rPr>
          <w:sz w:val="18"/>
          <w:szCs w:val="18"/>
        </w:rPr>
        <w:t xml:space="preserve"> </w:t>
      </w:r>
      <w:proofErr w:type="gramEnd"/>
      <w:r w:rsidRPr="007E6657">
        <w:rPr>
          <w:sz w:val="18"/>
          <w:szCs w:val="18"/>
          <w:lang w:val="en-US"/>
        </w:rPr>
        <w:t>q</w:t>
      </w:r>
      <w:proofErr w:type="spellStart"/>
      <w:r w:rsidR="0044522A" w:rsidRPr="007E6657">
        <w:rPr>
          <w:sz w:val="18"/>
          <w:szCs w:val="18"/>
          <w:vertAlign w:val="subscript"/>
        </w:rPr>
        <w:t>час.ср</w:t>
      </w:r>
      <w:proofErr w:type="spellEnd"/>
      <w:r w:rsidR="00F53B22" w:rsidRPr="007E6657">
        <w:rPr>
          <w:sz w:val="18"/>
          <w:szCs w:val="18"/>
          <w:vertAlign w:val="subscript"/>
        </w:rPr>
        <w:t>.</w:t>
      </w:r>
      <w:r w:rsidR="00F53B22" w:rsidRPr="007E6657">
        <w:rPr>
          <w:sz w:val="18"/>
          <w:szCs w:val="18"/>
        </w:rPr>
        <w:t xml:space="preserve"> =</w:t>
      </w:r>
      <w:r w:rsidR="0044522A" w:rsidRPr="007E6657">
        <w:rPr>
          <w:sz w:val="18"/>
          <w:szCs w:val="18"/>
        </w:rPr>
        <w:t xml:space="preserve"> _____</w:t>
      </w:r>
      <w:r w:rsidR="00477B69">
        <w:rPr>
          <w:sz w:val="18"/>
          <w:szCs w:val="18"/>
        </w:rPr>
        <w:t xml:space="preserve"> </w:t>
      </w:r>
      <w:r w:rsidR="00FC4D59" w:rsidRPr="007E6657">
        <w:rPr>
          <w:position w:val="-14"/>
          <w:sz w:val="18"/>
          <w:szCs w:val="18"/>
          <w:lang w:val="en-US"/>
        </w:rPr>
        <w:object w:dxaOrig="620" w:dyaOrig="440">
          <v:shape id="_x0000_i1026" type="#_x0000_t75" style="width:27pt;height:18.75pt" o:ole="">
            <v:imagedata r:id="rId10" o:title=""/>
          </v:shape>
          <o:OLEObject Type="Embed" ProgID="Equation.3" ShapeID="_x0000_i1026" DrawAspect="Content" ObjectID="_1622272769" r:id="rId11"/>
        </w:object>
      </w:r>
      <w:r w:rsidR="0044522A" w:rsidRPr="007E6657">
        <w:rPr>
          <w:sz w:val="18"/>
          <w:szCs w:val="18"/>
        </w:rPr>
        <w:t xml:space="preserve">; </w:t>
      </w:r>
      <w:r w:rsidR="004404BC" w:rsidRPr="007E6657">
        <w:rPr>
          <w:sz w:val="18"/>
          <w:szCs w:val="18"/>
        </w:rPr>
        <w:t xml:space="preserve"> </w:t>
      </w:r>
      <w:r w:rsidR="0044522A" w:rsidRPr="007E6657">
        <w:rPr>
          <w:sz w:val="18"/>
          <w:szCs w:val="18"/>
        </w:rPr>
        <w:t xml:space="preserve"> </w:t>
      </w:r>
      <w:r w:rsidR="0044522A" w:rsidRPr="007E6657">
        <w:rPr>
          <w:sz w:val="18"/>
          <w:szCs w:val="18"/>
          <w:lang w:val="en-US"/>
        </w:rPr>
        <w:t>q</w:t>
      </w:r>
      <w:r w:rsidR="0044522A" w:rsidRPr="007E6657">
        <w:rPr>
          <w:sz w:val="18"/>
          <w:szCs w:val="18"/>
          <w:vertAlign w:val="subscript"/>
        </w:rPr>
        <w:t>час.</w:t>
      </w:r>
      <w:r w:rsidR="0044522A" w:rsidRPr="007E6657">
        <w:rPr>
          <w:sz w:val="18"/>
          <w:szCs w:val="18"/>
          <w:vertAlign w:val="subscript"/>
          <w:lang w:val="en-US"/>
        </w:rPr>
        <w:t>max</w:t>
      </w:r>
      <w:r w:rsidR="0044522A" w:rsidRPr="007E6657">
        <w:rPr>
          <w:sz w:val="18"/>
          <w:szCs w:val="18"/>
          <w:vertAlign w:val="subscript"/>
        </w:rPr>
        <w:t>.</w:t>
      </w:r>
      <w:r w:rsidR="0044522A" w:rsidRPr="007E6657">
        <w:rPr>
          <w:sz w:val="18"/>
          <w:szCs w:val="18"/>
        </w:rPr>
        <w:t>= _____</w:t>
      </w:r>
      <w:r w:rsidR="00477B69">
        <w:rPr>
          <w:sz w:val="18"/>
          <w:szCs w:val="18"/>
        </w:rPr>
        <w:t xml:space="preserve"> </w:t>
      </w:r>
      <w:r w:rsidR="00FC4D59" w:rsidRPr="007E6657">
        <w:rPr>
          <w:position w:val="-14"/>
          <w:sz w:val="18"/>
          <w:szCs w:val="18"/>
          <w:lang w:val="en-US"/>
        </w:rPr>
        <w:object w:dxaOrig="620" w:dyaOrig="440">
          <v:shape id="_x0000_i1027" type="#_x0000_t75" style="width:27pt;height:18.75pt" o:ole="">
            <v:imagedata r:id="rId10" o:title=""/>
          </v:shape>
          <o:OLEObject Type="Embed" ProgID="Equation.3" ShapeID="_x0000_i1027" DrawAspect="Content" ObjectID="_1622272770" r:id="rId12"/>
        </w:object>
      </w:r>
    </w:p>
    <w:p w:rsidR="004404BC" w:rsidRDefault="004404BC" w:rsidP="00881A3C">
      <w:pPr>
        <w:ind w:left="142"/>
        <w:rPr>
          <w:sz w:val="18"/>
          <w:szCs w:val="18"/>
        </w:rPr>
      </w:pPr>
      <w:r w:rsidRPr="007E6657">
        <w:rPr>
          <w:sz w:val="18"/>
          <w:szCs w:val="18"/>
        </w:rPr>
        <w:t>Количество во</w:t>
      </w:r>
      <w:r w:rsidR="004168EE">
        <w:rPr>
          <w:sz w:val="18"/>
          <w:szCs w:val="18"/>
        </w:rPr>
        <w:t>допользователей: ___________чел</w:t>
      </w:r>
    </w:p>
    <w:p w:rsidR="004168EE" w:rsidRPr="007E6657" w:rsidRDefault="004168EE" w:rsidP="00881A3C">
      <w:pPr>
        <w:ind w:left="142"/>
        <w:rPr>
          <w:sz w:val="18"/>
          <w:szCs w:val="18"/>
        </w:rPr>
      </w:pPr>
    </w:p>
    <w:p w:rsidR="007E6657" w:rsidRDefault="00862BC1" w:rsidP="00881A3C">
      <w:pPr>
        <w:ind w:left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4" style="position:absolute;left:0;text-align:left;margin-left:295.5pt;margin-top:.65pt;width:9.3pt;height:8.95pt;z-index:251656704"/>
        </w:pict>
      </w:r>
      <w:r>
        <w:rPr>
          <w:noProof/>
          <w:sz w:val="18"/>
          <w:szCs w:val="18"/>
        </w:rPr>
        <w:pict>
          <v:rect id="_x0000_s1075" style="position:absolute;left:0;text-align:left;margin-left:201.8pt;margin-top:1.2pt;width:9.3pt;height:8.95pt;z-index:251657728"/>
        </w:pict>
      </w:r>
      <w:r w:rsidR="004404BC" w:rsidRPr="007E6657">
        <w:rPr>
          <w:sz w:val="18"/>
          <w:szCs w:val="18"/>
        </w:rPr>
        <w:t xml:space="preserve">Режим поступления </w:t>
      </w:r>
      <w:proofErr w:type="gramStart"/>
      <w:r w:rsidR="004404BC" w:rsidRPr="007E6657">
        <w:rPr>
          <w:sz w:val="18"/>
          <w:szCs w:val="18"/>
        </w:rPr>
        <w:t xml:space="preserve">стоков:   </w:t>
      </w:r>
      <w:proofErr w:type="gramEnd"/>
      <w:r w:rsidR="004404BC" w:rsidRPr="007E6657">
        <w:rPr>
          <w:sz w:val="18"/>
          <w:szCs w:val="18"/>
        </w:rPr>
        <w:t xml:space="preserve"> напорный</w:t>
      </w:r>
      <w:r w:rsidR="00BA7F27">
        <w:rPr>
          <w:sz w:val="18"/>
          <w:szCs w:val="18"/>
        </w:rPr>
        <w:t xml:space="preserve">   </w:t>
      </w:r>
      <w:r w:rsidR="00FF5A1F" w:rsidRPr="007E6657">
        <w:rPr>
          <w:sz w:val="18"/>
          <w:szCs w:val="18"/>
        </w:rPr>
        <w:t xml:space="preserve">  </w:t>
      </w:r>
      <w:r w:rsidR="00BA7F27">
        <w:rPr>
          <w:sz w:val="18"/>
          <w:szCs w:val="18"/>
        </w:rPr>
        <w:t xml:space="preserve">  </w:t>
      </w:r>
      <w:r w:rsidR="004404BC" w:rsidRPr="007E6657">
        <w:rPr>
          <w:sz w:val="18"/>
          <w:szCs w:val="18"/>
        </w:rPr>
        <w:t>/  безнапорный</w:t>
      </w:r>
      <w:r w:rsidR="007E6657" w:rsidRPr="007E6657">
        <w:rPr>
          <w:sz w:val="18"/>
          <w:szCs w:val="18"/>
        </w:rPr>
        <w:t xml:space="preserve"> </w:t>
      </w:r>
      <w:r w:rsidR="00BA7F27">
        <w:rPr>
          <w:sz w:val="18"/>
          <w:szCs w:val="18"/>
        </w:rPr>
        <w:t xml:space="preserve">     </w:t>
      </w:r>
      <w:r w:rsidR="004404BC" w:rsidRPr="007E6657">
        <w:rPr>
          <w:sz w:val="18"/>
          <w:szCs w:val="18"/>
        </w:rPr>
        <w:t>(нужное отметить)</w:t>
      </w:r>
    </w:p>
    <w:p w:rsidR="004168EE" w:rsidRPr="007E6657" w:rsidRDefault="004168EE" w:rsidP="00881A3C">
      <w:pPr>
        <w:ind w:left="142"/>
        <w:rPr>
          <w:sz w:val="18"/>
          <w:szCs w:val="18"/>
        </w:rPr>
      </w:pPr>
    </w:p>
    <w:p w:rsidR="007708CC" w:rsidRPr="007E6657" w:rsidRDefault="007708CC" w:rsidP="00881A3C">
      <w:pPr>
        <w:ind w:left="142"/>
        <w:rPr>
          <w:sz w:val="18"/>
          <w:szCs w:val="18"/>
        </w:rPr>
      </w:pPr>
      <w:r w:rsidRPr="007E6657">
        <w:rPr>
          <w:sz w:val="18"/>
          <w:szCs w:val="18"/>
        </w:rPr>
        <w:t>Подводящий коллектор: глубина заложения</w:t>
      </w:r>
      <w:r w:rsidR="00477B69">
        <w:rPr>
          <w:sz w:val="18"/>
          <w:szCs w:val="18"/>
        </w:rPr>
        <w:t xml:space="preserve"> </w:t>
      </w:r>
      <w:r w:rsidRPr="007E6657">
        <w:rPr>
          <w:sz w:val="18"/>
          <w:szCs w:val="18"/>
        </w:rPr>
        <w:t>_____</w:t>
      </w:r>
      <w:r w:rsidR="0011303E" w:rsidRPr="007E6657">
        <w:rPr>
          <w:sz w:val="18"/>
          <w:szCs w:val="18"/>
        </w:rPr>
        <w:t>___</w:t>
      </w:r>
      <w:r w:rsidRPr="007E6657">
        <w:rPr>
          <w:sz w:val="18"/>
          <w:szCs w:val="18"/>
        </w:rPr>
        <w:t>м.; диаметр</w:t>
      </w:r>
      <w:r w:rsidR="00477B69">
        <w:rPr>
          <w:sz w:val="18"/>
          <w:szCs w:val="18"/>
        </w:rPr>
        <w:t xml:space="preserve"> </w:t>
      </w:r>
      <w:r w:rsidRPr="007E6657">
        <w:rPr>
          <w:sz w:val="18"/>
          <w:szCs w:val="18"/>
        </w:rPr>
        <w:t>_</w:t>
      </w:r>
      <w:r w:rsidR="0011303E" w:rsidRPr="007E6657">
        <w:rPr>
          <w:sz w:val="18"/>
          <w:szCs w:val="18"/>
        </w:rPr>
        <w:t>___</w:t>
      </w:r>
      <w:r w:rsidRPr="007E6657">
        <w:rPr>
          <w:sz w:val="18"/>
          <w:szCs w:val="18"/>
        </w:rPr>
        <w:t>___</w:t>
      </w:r>
      <w:proofErr w:type="gramStart"/>
      <w:r w:rsidRPr="007E6657">
        <w:rPr>
          <w:sz w:val="18"/>
          <w:szCs w:val="18"/>
        </w:rPr>
        <w:t>мм.;</w:t>
      </w:r>
      <w:proofErr w:type="gramEnd"/>
      <w:r w:rsidRPr="007E6657">
        <w:rPr>
          <w:sz w:val="18"/>
          <w:szCs w:val="18"/>
        </w:rPr>
        <w:t xml:space="preserve"> материал</w:t>
      </w:r>
      <w:r w:rsidR="00477B69">
        <w:rPr>
          <w:sz w:val="18"/>
          <w:szCs w:val="18"/>
        </w:rPr>
        <w:t xml:space="preserve"> </w:t>
      </w:r>
      <w:r w:rsidRPr="007E6657">
        <w:rPr>
          <w:sz w:val="18"/>
          <w:szCs w:val="18"/>
        </w:rPr>
        <w:t>__</w:t>
      </w:r>
      <w:r w:rsidR="0011303E" w:rsidRPr="007E6657">
        <w:rPr>
          <w:sz w:val="18"/>
          <w:szCs w:val="18"/>
        </w:rPr>
        <w:t>____</w:t>
      </w:r>
      <w:r w:rsidR="009B1B4B" w:rsidRPr="007E6657">
        <w:rPr>
          <w:sz w:val="18"/>
          <w:szCs w:val="18"/>
        </w:rPr>
        <w:t>______</w:t>
      </w:r>
    </w:p>
    <w:p w:rsidR="007708CC" w:rsidRPr="006636A5" w:rsidRDefault="007708CC" w:rsidP="007E6657">
      <w:pPr>
        <w:ind w:left="0"/>
        <w:rPr>
          <w:sz w:val="18"/>
          <w:szCs w:val="18"/>
        </w:rPr>
      </w:pPr>
    </w:p>
    <w:p w:rsidR="00F81BCD" w:rsidRPr="006636A5" w:rsidRDefault="00F81BCD" w:rsidP="007E6657">
      <w:pPr>
        <w:ind w:left="0"/>
        <w:jc w:val="center"/>
        <w:rPr>
          <w:sz w:val="18"/>
          <w:szCs w:val="18"/>
        </w:rPr>
        <w:sectPr w:rsidR="00F81BCD" w:rsidRPr="006636A5" w:rsidSect="00881A3C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540" w:right="926" w:bottom="360" w:left="900" w:header="284" w:footer="366" w:gutter="0"/>
          <w:cols w:space="708"/>
          <w:docGrid w:linePitch="360"/>
        </w:sectPr>
      </w:pPr>
    </w:p>
    <w:p w:rsidR="007708CC" w:rsidRPr="008C18A9" w:rsidRDefault="006636A5" w:rsidP="00881A3C">
      <w:pPr>
        <w:ind w:left="284"/>
        <w:rPr>
          <w:b/>
          <w:szCs w:val="20"/>
        </w:rPr>
      </w:pPr>
      <w:r w:rsidRPr="008C18A9">
        <w:rPr>
          <w:b/>
          <w:szCs w:val="20"/>
        </w:rPr>
        <w:lastRenderedPageBreak/>
        <w:t xml:space="preserve">2. </w:t>
      </w:r>
      <w:r w:rsidR="007708CC" w:rsidRPr="008C18A9">
        <w:rPr>
          <w:b/>
          <w:szCs w:val="20"/>
        </w:rPr>
        <w:t xml:space="preserve">Химический состав сточных </w:t>
      </w:r>
      <w:r w:rsidR="008C18A9">
        <w:rPr>
          <w:b/>
          <w:szCs w:val="20"/>
        </w:rPr>
        <w:t>в</w:t>
      </w:r>
      <w:r w:rsidR="007708CC" w:rsidRPr="008C18A9">
        <w:rPr>
          <w:b/>
          <w:szCs w:val="20"/>
        </w:rPr>
        <w:t>од</w:t>
      </w:r>
      <w:r w:rsidR="00A0216F" w:rsidRPr="008C18A9">
        <w:rPr>
          <w:b/>
          <w:szCs w:val="20"/>
        </w:rPr>
        <w:t>:</w:t>
      </w:r>
    </w:p>
    <w:p w:rsidR="00BB5F72" w:rsidRDefault="00BB5F72" w:rsidP="0011303E">
      <w:pPr>
        <w:ind w:left="0"/>
        <w:jc w:val="center"/>
        <w:rPr>
          <w:sz w:val="24"/>
        </w:rPr>
      </w:pPr>
    </w:p>
    <w:tbl>
      <w:tblPr>
        <w:tblW w:w="42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880"/>
      </w:tblGrid>
      <w:tr w:rsidR="001F0227" w:rsidRPr="00537207" w:rsidTr="00881A3C">
        <w:trPr>
          <w:trHeight w:val="280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227" w:rsidRPr="00537207" w:rsidRDefault="00BA7F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т</w:t>
            </w:r>
            <w:r w:rsidR="001F0227" w:rsidRPr="00537207">
              <w:rPr>
                <w:sz w:val="18"/>
                <w:szCs w:val="18"/>
              </w:rPr>
              <w:t>емпература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  <w:vertAlign w:val="superscript"/>
              </w:rPr>
              <w:t>0</w:t>
            </w:r>
            <w:r w:rsidRPr="00537207">
              <w:rPr>
                <w:sz w:val="18"/>
                <w:szCs w:val="18"/>
              </w:rPr>
              <w:t>С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F53B22" w:rsidP="00537207">
            <w:pPr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537207">
              <w:rPr>
                <w:sz w:val="18"/>
                <w:szCs w:val="18"/>
                <w:lang w:val="en-US"/>
              </w:rPr>
              <w:t>pH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БПК</w:t>
            </w:r>
            <w:r w:rsidRPr="00537207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BA7F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в</w:t>
            </w:r>
            <w:r w:rsidR="001F0227" w:rsidRPr="00537207">
              <w:rPr>
                <w:sz w:val="18"/>
                <w:szCs w:val="18"/>
              </w:rPr>
              <w:t>звешенны</w:t>
            </w:r>
            <w:r w:rsidR="00A0216F" w:rsidRPr="00537207">
              <w:rPr>
                <w:sz w:val="18"/>
                <w:szCs w:val="18"/>
              </w:rPr>
              <w:t>е</w:t>
            </w:r>
            <w:r w:rsidR="001F0227" w:rsidRPr="00537207">
              <w:rPr>
                <w:sz w:val="18"/>
                <w:szCs w:val="18"/>
              </w:rPr>
              <w:t xml:space="preserve"> вещества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азот нитритов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62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азот нитратов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99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фосфор фосфатов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</w:tbl>
    <w:p w:rsidR="007708CC" w:rsidRPr="00BE5C59" w:rsidRDefault="007708CC" w:rsidP="0011303E">
      <w:pPr>
        <w:ind w:left="0"/>
        <w:rPr>
          <w:szCs w:val="20"/>
        </w:rPr>
      </w:pPr>
    </w:p>
    <w:p w:rsidR="007708CC" w:rsidRPr="008C18A9" w:rsidRDefault="006636A5" w:rsidP="00881A3C">
      <w:pPr>
        <w:ind w:left="-336" w:firstLine="336"/>
        <w:jc w:val="center"/>
        <w:rPr>
          <w:b/>
          <w:szCs w:val="20"/>
        </w:rPr>
      </w:pPr>
      <w:r w:rsidRPr="008C18A9">
        <w:rPr>
          <w:b/>
          <w:szCs w:val="20"/>
        </w:rPr>
        <w:lastRenderedPageBreak/>
        <w:t xml:space="preserve">3. </w:t>
      </w:r>
      <w:r w:rsidR="00F81BCD" w:rsidRPr="008C18A9">
        <w:rPr>
          <w:b/>
          <w:szCs w:val="20"/>
        </w:rPr>
        <w:t>Гидрогеологические условия на объекте</w:t>
      </w:r>
      <w:r w:rsidR="00A0216F" w:rsidRPr="008C18A9">
        <w:rPr>
          <w:b/>
          <w:szCs w:val="20"/>
        </w:rPr>
        <w:t>:</w:t>
      </w:r>
    </w:p>
    <w:p w:rsidR="001F0227" w:rsidRPr="009B1B4B" w:rsidRDefault="00BE5C59" w:rsidP="00881A3C">
      <w:pPr>
        <w:spacing w:before="120" w:after="120"/>
        <w:ind w:left="0" w:firstLine="336"/>
        <w:rPr>
          <w:sz w:val="18"/>
          <w:szCs w:val="18"/>
        </w:rPr>
      </w:pPr>
      <w:r w:rsidRPr="009B1B4B">
        <w:rPr>
          <w:sz w:val="18"/>
          <w:szCs w:val="18"/>
        </w:rPr>
        <w:t>Уровень грунтовых вод</w:t>
      </w:r>
      <w:r w:rsidR="002C347C">
        <w:rPr>
          <w:sz w:val="18"/>
          <w:szCs w:val="18"/>
        </w:rPr>
        <w:t xml:space="preserve"> </w:t>
      </w:r>
      <w:r w:rsidR="00A0216F">
        <w:rPr>
          <w:sz w:val="18"/>
          <w:szCs w:val="18"/>
        </w:rPr>
        <w:t>(</w:t>
      </w:r>
      <w:r w:rsidRPr="009B1B4B">
        <w:rPr>
          <w:sz w:val="18"/>
          <w:szCs w:val="18"/>
        </w:rPr>
        <w:t>УГВ</w:t>
      </w:r>
      <w:r w:rsidR="00A0216F">
        <w:rPr>
          <w:sz w:val="18"/>
          <w:szCs w:val="18"/>
        </w:rPr>
        <w:t xml:space="preserve">) </w:t>
      </w:r>
      <w:r w:rsidRPr="009B1B4B">
        <w:rPr>
          <w:sz w:val="18"/>
          <w:szCs w:val="18"/>
        </w:rPr>
        <w:t xml:space="preserve"> -_</w:t>
      </w:r>
      <w:r w:rsidR="00A0216F">
        <w:rPr>
          <w:sz w:val="18"/>
          <w:szCs w:val="18"/>
        </w:rPr>
        <w:t>_</w:t>
      </w:r>
      <w:r w:rsidR="00BA7F27">
        <w:rPr>
          <w:sz w:val="18"/>
          <w:szCs w:val="18"/>
        </w:rPr>
        <w:t>_</w:t>
      </w:r>
      <w:r w:rsidR="000D158C">
        <w:rPr>
          <w:sz w:val="18"/>
          <w:szCs w:val="18"/>
        </w:rPr>
        <w:t>__</w:t>
      </w:r>
      <w:r w:rsidR="00BA7F27">
        <w:rPr>
          <w:sz w:val="18"/>
          <w:szCs w:val="18"/>
        </w:rPr>
        <w:t>__ м</w:t>
      </w:r>
    </w:p>
    <w:p w:rsidR="00BE5C59" w:rsidRDefault="00BE5C59" w:rsidP="00881A3C">
      <w:pPr>
        <w:ind w:left="0" w:firstLine="336"/>
        <w:rPr>
          <w:sz w:val="18"/>
          <w:szCs w:val="18"/>
        </w:rPr>
      </w:pPr>
      <w:r w:rsidRPr="009B1B4B">
        <w:rPr>
          <w:sz w:val="18"/>
          <w:szCs w:val="18"/>
        </w:rPr>
        <w:t>Инженерно</w:t>
      </w:r>
      <w:r w:rsidR="004F3958">
        <w:rPr>
          <w:sz w:val="18"/>
          <w:szCs w:val="18"/>
        </w:rPr>
        <w:t>-</w:t>
      </w:r>
      <w:r w:rsidRPr="009B1B4B">
        <w:rPr>
          <w:sz w:val="18"/>
          <w:szCs w:val="18"/>
        </w:rPr>
        <w:t>ге</w:t>
      </w:r>
      <w:r w:rsidR="001F0227" w:rsidRPr="009B1B4B">
        <w:rPr>
          <w:sz w:val="18"/>
          <w:szCs w:val="18"/>
        </w:rPr>
        <w:t xml:space="preserve">ологические элементы </w:t>
      </w:r>
      <w:r w:rsidR="00477B69">
        <w:rPr>
          <w:sz w:val="18"/>
          <w:szCs w:val="18"/>
        </w:rPr>
        <w:t>(</w:t>
      </w:r>
      <w:r w:rsidRPr="009B1B4B">
        <w:rPr>
          <w:sz w:val="18"/>
          <w:szCs w:val="18"/>
        </w:rPr>
        <w:t>ИГЭ</w:t>
      </w:r>
      <w:r w:rsidR="00477B69">
        <w:rPr>
          <w:sz w:val="18"/>
          <w:szCs w:val="18"/>
        </w:rPr>
        <w:t>)</w:t>
      </w:r>
      <w:r w:rsidRPr="009B1B4B">
        <w:rPr>
          <w:sz w:val="18"/>
          <w:szCs w:val="18"/>
        </w:rPr>
        <w:t>:</w:t>
      </w:r>
    </w:p>
    <w:tbl>
      <w:tblPr>
        <w:tblpPr w:leftFromText="180" w:rightFromText="180" w:vertAnchor="text" w:horzAnchor="page" w:tblpX="5724" w:tblpY="20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20"/>
        <w:gridCol w:w="2113"/>
      </w:tblGrid>
      <w:tr w:rsidR="008C18A9" w:rsidRPr="00537207" w:rsidTr="00881A3C">
        <w:trPr>
          <w:trHeight w:val="411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№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Мощность слоя, м</w:t>
            </w: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1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2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3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4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300"/>
        </w:trPr>
        <w:tc>
          <w:tcPr>
            <w:tcW w:w="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bottom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single" w:sz="12" w:space="0" w:color="auto"/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</w:tbl>
    <w:p w:rsidR="00477B69" w:rsidRPr="009B1B4B" w:rsidRDefault="00477B69" w:rsidP="0011303E">
      <w:pPr>
        <w:ind w:left="0"/>
        <w:rPr>
          <w:sz w:val="18"/>
          <w:szCs w:val="18"/>
        </w:rPr>
      </w:pPr>
    </w:p>
    <w:p w:rsidR="00F81BCD" w:rsidRPr="009B1B4B" w:rsidRDefault="00F81BCD" w:rsidP="008C18A9">
      <w:pPr>
        <w:widowControl w:val="0"/>
        <w:tabs>
          <w:tab w:val="left" w:pos="-360"/>
          <w:tab w:val="left" w:pos="0"/>
        </w:tabs>
        <w:ind w:left="0" w:right="11"/>
        <w:rPr>
          <w:sz w:val="24"/>
          <w:lang w:val="en-US"/>
        </w:rPr>
        <w:sectPr w:rsidR="00F81BCD" w:rsidRPr="009B1B4B" w:rsidSect="00881A3C">
          <w:type w:val="continuous"/>
          <w:pgSz w:w="11906" w:h="16838" w:code="9"/>
          <w:pgMar w:top="539" w:right="746" w:bottom="360" w:left="770" w:header="284" w:footer="366" w:gutter="0"/>
          <w:cols w:num="2" w:space="708" w:equalWidth="0">
            <w:col w:w="4527" w:space="233"/>
            <w:col w:w="5450"/>
          </w:cols>
          <w:titlePg/>
          <w:docGrid w:linePitch="360"/>
        </w:sectPr>
      </w:pPr>
    </w:p>
    <w:p w:rsidR="007708CC" w:rsidRPr="008C18A9" w:rsidRDefault="006636A5" w:rsidP="00881A3C">
      <w:pPr>
        <w:ind w:left="142" w:right="-129"/>
        <w:rPr>
          <w:b/>
          <w:szCs w:val="20"/>
        </w:rPr>
      </w:pPr>
      <w:r w:rsidRPr="008C18A9">
        <w:rPr>
          <w:b/>
          <w:szCs w:val="20"/>
        </w:rPr>
        <w:lastRenderedPageBreak/>
        <w:t xml:space="preserve">4. </w:t>
      </w:r>
      <w:r w:rsidR="007708CC" w:rsidRPr="008C18A9">
        <w:rPr>
          <w:b/>
          <w:szCs w:val="20"/>
        </w:rPr>
        <w:t>Условия сброса очищенной воды</w:t>
      </w:r>
      <w:r w:rsidR="00477B69" w:rsidRPr="008C18A9">
        <w:rPr>
          <w:b/>
          <w:szCs w:val="20"/>
        </w:rPr>
        <w:t>:</w:t>
      </w:r>
    </w:p>
    <w:p w:rsidR="00477B69" w:rsidRPr="006636A5" w:rsidRDefault="00477B69" w:rsidP="009B1B4B">
      <w:pPr>
        <w:ind w:left="0"/>
        <w:jc w:val="center"/>
        <w:rPr>
          <w:szCs w:val="20"/>
        </w:rPr>
      </w:pPr>
    </w:p>
    <w:p w:rsidR="007708CC" w:rsidRPr="0011303E" w:rsidRDefault="00862BC1" w:rsidP="00881A3C">
      <w:pPr>
        <w:ind w:left="0" w:firstLine="142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083" style="position:absolute;left:0;text-align:left;margin-left:208.55pt;margin-top:.55pt;width:9.4pt;height:44.05pt;z-index:251655680" coordorigin="4858,10405" coordsize="188,881">
            <v:rect id="_x0000_s1069" style="position:absolute;left:4858;top:10405;width:186;height:179"/>
            <v:rect id="_x0000_s1070" style="position:absolute;left:4860;top:10646;width:186;height:179"/>
            <v:rect id="_x0000_s1071" style="position:absolute;left:4860;top:10875;width:186;height:179"/>
            <v:rect id="_x0000_s1072" style="position:absolute;left:4860;top:11107;width:186;height:179"/>
          </v:group>
        </w:pict>
      </w:r>
      <w:r w:rsidR="002C347C"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В сети городской канализации</w:t>
      </w:r>
    </w:p>
    <w:p w:rsidR="007708CC" w:rsidRPr="0011303E" w:rsidRDefault="002C347C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В грунт (дренаж)</w:t>
      </w:r>
    </w:p>
    <w:p w:rsidR="007708CC" w:rsidRPr="0011303E" w:rsidRDefault="002C347C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На рельеф</w:t>
      </w:r>
    </w:p>
    <w:p w:rsidR="00675FE1" w:rsidRDefault="002C347C" w:rsidP="00881A3C">
      <w:pPr>
        <w:spacing w:line="360" w:lineRule="auto"/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В водоем</w:t>
      </w:r>
    </w:p>
    <w:p w:rsidR="00203E38" w:rsidRPr="00675FE1" w:rsidRDefault="001F0227" w:rsidP="00881A3C">
      <w:pPr>
        <w:ind w:left="0" w:firstLine="142"/>
        <w:rPr>
          <w:sz w:val="18"/>
          <w:szCs w:val="18"/>
        </w:rPr>
      </w:pPr>
      <w:r w:rsidRPr="008C18A9">
        <w:rPr>
          <w:b/>
          <w:szCs w:val="20"/>
        </w:rPr>
        <w:lastRenderedPageBreak/>
        <w:t xml:space="preserve">5. </w:t>
      </w:r>
      <w:r w:rsidR="00203E38" w:rsidRPr="008C18A9">
        <w:rPr>
          <w:b/>
          <w:szCs w:val="20"/>
        </w:rPr>
        <w:t>Способ утилизации осадка</w:t>
      </w:r>
      <w:r w:rsidR="00477B69" w:rsidRPr="008C18A9">
        <w:rPr>
          <w:b/>
          <w:szCs w:val="20"/>
        </w:rPr>
        <w:t>:</w:t>
      </w:r>
    </w:p>
    <w:p w:rsidR="00477B69" w:rsidRPr="001F0227" w:rsidRDefault="00477B69" w:rsidP="00881A3C">
      <w:pPr>
        <w:tabs>
          <w:tab w:val="num" w:pos="0"/>
        </w:tabs>
        <w:ind w:left="0" w:firstLine="142"/>
        <w:jc w:val="center"/>
        <w:rPr>
          <w:szCs w:val="20"/>
        </w:rPr>
      </w:pPr>
    </w:p>
    <w:p w:rsidR="00F81BCD" w:rsidRPr="0011303E" w:rsidRDefault="00862BC1" w:rsidP="00881A3C">
      <w:pPr>
        <w:ind w:left="0" w:firstLine="142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082" style="position:absolute;left:0;text-align:left;margin-left:274.6pt;margin-top:.1pt;width:9.4pt;height:32.4pt;z-index:251659776" coordorigin="5098,10208" coordsize="188,648">
            <v:rect id="_x0000_s1079" style="position:absolute;left:5098;top:10208;width:186;height:179"/>
            <v:rect id="_x0000_s1080" style="position:absolute;left:5100;top:10448;width:186;height:179"/>
            <v:rect id="_x0000_s1081" style="position:absolute;left:5100;top:10677;width:186;height:179"/>
          </v:group>
        </w:pict>
      </w:r>
      <w:r w:rsidR="00CB62B4">
        <w:rPr>
          <w:sz w:val="18"/>
          <w:szCs w:val="18"/>
        </w:rPr>
        <w:t xml:space="preserve">- </w:t>
      </w:r>
      <w:r w:rsidR="00203E38" w:rsidRPr="0011303E">
        <w:rPr>
          <w:sz w:val="18"/>
          <w:szCs w:val="18"/>
        </w:rPr>
        <w:t xml:space="preserve">На иловых и </w:t>
      </w:r>
      <w:proofErr w:type="spellStart"/>
      <w:r w:rsidR="00203E38" w:rsidRPr="0011303E">
        <w:rPr>
          <w:sz w:val="18"/>
          <w:szCs w:val="18"/>
        </w:rPr>
        <w:t>песковых</w:t>
      </w:r>
      <w:proofErr w:type="spellEnd"/>
      <w:r w:rsidR="00203E38" w:rsidRPr="0011303E">
        <w:rPr>
          <w:sz w:val="18"/>
          <w:szCs w:val="18"/>
        </w:rPr>
        <w:t xml:space="preserve"> площадках</w:t>
      </w:r>
      <w:r w:rsidR="00F81BCD" w:rsidRPr="0011303E">
        <w:rPr>
          <w:sz w:val="18"/>
          <w:szCs w:val="18"/>
        </w:rPr>
        <w:t xml:space="preserve"> </w:t>
      </w:r>
      <w:r w:rsidR="0011303E">
        <w:rPr>
          <w:sz w:val="18"/>
          <w:szCs w:val="18"/>
        </w:rPr>
        <w:t xml:space="preserve"> </w:t>
      </w:r>
    </w:p>
    <w:p w:rsidR="00203E38" w:rsidRPr="0011303E" w:rsidRDefault="00CB62B4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03E38" w:rsidRPr="0011303E">
        <w:rPr>
          <w:sz w:val="18"/>
          <w:szCs w:val="18"/>
        </w:rPr>
        <w:t>В емкость</w:t>
      </w:r>
      <w:r w:rsidR="00A0216F">
        <w:rPr>
          <w:sz w:val="18"/>
          <w:szCs w:val="18"/>
        </w:rPr>
        <w:t>-</w:t>
      </w:r>
      <w:proofErr w:type="spellStart"/>
      <w:r w:rsidR="00A0216F">
        <w:rPr>
          <w:sz w:val="18"/>
          <w:szCs w:val="18"/>
        </w:rPr>
        <w:t>илонакопитель</w:t>
      </w:r>
      <w:proofErr w:type="spellEnd"/>
      <w:r w:rsidR="00A0216F">
        <w:rPr>
          <w:sz w:val="18"/>
          <w:szCs w:val="18"/>
        </w:rPr>
        <w:t xml:space="preserve"> с последующей </w:t>
      </w:r>
      <w:r w:rsidR="00BA7F27">
        <w:rPr>
          <w:sz w:val="18"/>
          <w:szCs w:val="18"/>
        </w:rPr>
        <w:t>откачкой</w:t>
      </w:r>
    </w:p>
    <w:p w:rsidR="00F81BCD" w:rsidRPr="0011303E" w:rsidRDefault="00CB62B4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81BCD" w:rsidRPr="0011303E">
        <w:rPr>
          <w:sz w:val="18"/>
          <w:szCs w:val="18"/>
        </w:rPr>
        <w:t>Механическое обезвоживание и</w:t>
      </w:r>
      <w:r w:rsidR="001F0227" w:rsidRPr="0011303E">
        <w:rPr>
          <w:sz w:val="18"/>
          <w:szCs w:val="18"/>
        </w:rPr>
        <w:t xml:space="preserve"> </w:t>
      </w:r>
      <w:r w:rsidR="00F81BCD" w:rsidRPr="0011303E">
        <w:rPr>
          <w:sz w:val="18"/>
          <w:szCs w:val="18"/>
        </w:rPr>
        <w:t>обеззараживание</w:t>
      </w:r>
    </w:p>
    <w:p w:rsidR="00675FE1" w:rsidRPr="00D347BE" w:rsidRDefault="00675FE1" w:rsidP="00881A3C">
      <w:pPr>
        <w:ind w:left="0" w:firstLine="142"/>
        <w:rPr>
          <w:sz w:val="18"/>
          <w:szCs w:val="18"/>
        </w:rPr>
        <w:sectPr w:rsidR="00675FE1" w:rsidRPr="00D347BE" w:rsidSect="00881A3C">
          <w:type w:val="continuous"/>
          <w:pgSz w:w="11906" w:h="16838" w:code="9"/>
          <w:pgMar w:top="539" w:right="926" w:bottom="360" w:left="900" w:header="284" w:footer="366" w:gutter="0"/>
          <w:cols w:num="2" w:space="708" w:equalWidth="0">
            <w:col w:w="4266" w:space="364"/>
            <w:col w:w="5450"/>
          </w:cols>
          <w:titlePg/>
          <w:docGrid w:linePitch="360"/>
        </w:sectPr>
      </w:pPr>
    </w:p>
    <w:p w:rsidR="00F81BCD" w:rsidRPr="0011303E" w:rsidRDefault="00675FE1" w:rsidP="00881A3C">
      <w:pPr>
        <w:ind w:left="0" w:firstLine="142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(к</w:t>
      </w:r>
      <w:r w:rsidRPr="00A0216F">
        <w:rPr>
          <w:i/>
          <w:sz w:val="18"/>
          <w:szCs w:val="18"/>
        </w:rPr>
        <w:t>лассификация вод</w:t>
      </w:r>
      <w:r>
        <w:rPr>
          <w:i/>
          <w:sz w:val="18"/>
          <w:szCs w:val="18"/>
        </w:rPr>
        <w:t>оёма______________)</w:t>
      </w:r>
    </w:p>
    <w:p w:rsidR="00675FE1" w:rsidRDefault="00675FE1" w:rsidP="0011303E">
      <w:pPr>
        <w:jc w:val="center"/>
        <w:rPr>
          <w:b/>
          <w:szCs w:val="20"/>
        </w:rPr>
      </w:pPr>
    </w:p>
    <w:p w:rsidR="00EA19A6" w:rsidRPr="008C18A9" w:rsidRDefault="00A0216F" w:rsidP="00AE2BBC">
      <w:pPr>
        <w:ind w:hanging="818"/>
        <w:jc w:val="center"/>
        <w:rPr>
          <w:b/>
          <w:szCs w:val="20"/>
        </w:rPr>
      </w:pPr>
      <w:r w:rsidRPr="008C18A9">
        <w:rPr>
          <w:b/>
          <w:szCs w:val="20"/>
        </w:rPr>
        <w:t>6. Дополнительные</w:t>
      </w:r>
      <w:r w:rsidR="00C36BB2" w:rsidRPr="008C18A9">
        <w:rPr>
          <w:b/>
          <w:szCs w:val="20"/>
        </w:rPr>
        <w:t xml:space="preserve"> требования</w:t>
      </w:r>
      <w:r w:rsidRPr="008C18A9">
        <w:rPr>
          <w:b/>
          <w:szCs w:val="20"/>
        </w:rPr>
        <w:t>:</w:t>
      </w:r>
    </w:p>
    <w:p w:rsidR="00C36BB2" w:rsidRDefault="00C36BB2" w:rsidP="0011303E">
      <w:pPr>
        <w:jc w:val="center"/>
        <w:rPr>
          <w:sz w:val="24"/>
        </w:rPr>
      </w:pPr>
    </w:p>
    <w:tbl>
      <w:tblPr>
        <w:tblW w:w="10204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36BB2" w:rsidRPr="00537207" w:rsidTr="00852BD1">
        <w:trPr>
          <w:trHeight w:val="21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  <w:tr w:rsidR="00C36BB2" w:rsidRPr="00537207" w:rsidTr="00852BD1">
        <w:trPr>
          <w:trHeight w:val="21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  <w:tr w:rsidR="00C36BB2" w:rsidRPr="00537207" w:rsidTr="00852BD1">
        <w:trPr>
          <w:trHeight w:val="21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  <w:tr w:rsidR="00C36BB2" w:rsidRPr="00537207" w:rsidTr="00852BD1">
        <w:trPr>
          <w:trHeight w:val="22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</w:tbl>
    <w:p w:rsidR="00EA19A6" w:rsidRDefault="00EA19A6" w:rsidP="002176FF">
      <w:pPr>
        <w:ind w:left="0"/>
      </w:pPr>
    </w:p>
    <w:p w:rsidR="008C7B65" w:rsidRPr="002C347C" w:rsidRDefault="002C347C" w:rsidP="00852BD1">
      <w:pPr>
        <w:ind w:left="142" w:right="-88"/>
        <w:rPr>
          <w:i/>
        </w:rPr>
      </w:pPr>
      <w:r w:rsidRPr="002C347C">
        <w:rPr>
          <w:i/>
        </w:rPr>
        <w:t xml:space="preserve">Дата «___» ____________ 200_г.       </w:t>
      </w:r>
      <w:r w:rsidR="00BA7F27" w:rsidRPr="002C347C">
        <w:rPr>
          <w:i/>
        </w:rPr>
        <w:t>Ответственное лицо: _______________ /_______</w:t>
      </w:r>
      <w:r w:rsidR="00852BD1">
        <w:rPr>
          <w:i/>
        </w:rPr>
        <w:t>_</w:t>
      </w:r>
      <w:r w:rsidR="00BA7F27" w:rsidRPr="002C347C">
        <w:rPr>
          <w:i/>
        </w:rPr>
        <w:t>_____ /</w:t>
      </w:r>
    </w:p>
    <w:p w:rsidR="00B71C44" w:rsidRPr="00852BD1" w:rsidRDefault="00BA7F27" w:rsidP="00D347BE">
      <w:pPr>
        <w:ind w:left="6120"/>
        <w:jc w:val="center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>(подпись)                                    М.П.</w:t>
      </w:r>
    </w:p>
    <w:sectPr w:rsidR="00B71C44" w:rsidRPr="00852BD1" w:rsidSect="00881A3C">
      <w:type w:val="continuous"/>
      <w:pgSz w:w="11906" w:h="16838" w:code="9"/>
      <w:pgMar w:top="539" w:right="746" w:bottom="364" w:left="900" w:header="28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C1" w:rsidRDefault="00862BC1">
      <w:r>
        <w:separator/>
      </w:r>
    </w:p>
  </w:endnote>
  <w:endnote w:type="continuationSeparator" w:id="0">
    <w:p w:rsidR="00862BC1" w:rsidRDefault="0086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mative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rmative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rmative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440" w:rsidRDefault="00D24EDA" w:rsidP="00BA30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64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440" w:rsidRDefault="00716440" w:rsidP="007164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440" w:rsidRPr="00BA30A2" w:rsidRDefault="00716440" w:rsidP="00BA30A2">
    <w:pPr>
      <w:pStyle w:val="a4"/>
      <w:framePr w:wrap="around" w:vAnchor="text" w:hAnchor="margin" w:xAlign="right" w:y="1"/>
      <w:ind w:left="0"/>
      <w:rPr>
        <w:rStyle w:val="a6"/>
        <w:lang w:val="en-US"/>
      </w:rPr>
    </w:pPr>
  </w:p>
  <w:p w:rsidR="00881A3C" w:rsidRPr="00662478" w:rsidRDefault="008C7B65" w:rsidP="00852BD1">
    <w:pPr>
      <w:pBdr>
        <w:bottom w:val="single" w:sz="12" w:space="1" w:color="auto"/>
      </w:pBdr>
      <w:ind w:left="142" w:right="-268"/>
      <w:jc w:val="center"/>
      <w:rPr>
        <w:b/>
        <w:color w:val="333333"/>
        <w:sz w:val="4"/>
        <w:szCs w:val="4"/>
      </w:rPr>
    </w:pPr>
    <w:r w:rsidRPr="00881A3C">
      <w:rPr>
        <w:sz w:val="18"/>
        <w:szCs w:val="18"/>
      </w:rPr>
      <w:t xml:space="preserve">                           </w:t>
    </w:r>
  </w:p>
  <w:p w:rsidR="00881A3C" w:rsidRPr="006377F6" w:rsidRDefault="00881A3C" w:rsidP="00852BD1">
    <w:pPr>
      <w:ind w:left="142" w:right="-268"/>
      <w:jc w:val="center"/>
      <w:rPr>
        <w:rFonts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C1" w:rsidRDefault="00862BC1">
      <w:r>
        <w:separator/>
      </w:r>
    </w:p>
  </w:footnote>
  <w:footnote w:type="continuationSeparator" w:id="0">
    <w:p w:rsidR="00862BC1" w:rsidRDefault="0086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3C" w:rsidRDefault="00F36C46">
    <w:pPr>
      <w:pStyle w:val="a3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FF635A5" wp14:editId="1374C533">
          <wp:simplePos x="0" y="0"/>
          <wp:positionH relativeFrom="column">
            <wp:posOffset>2609850</wp:posOffset>
          </wp:positionH>
          <wp:positionV relativeFrom="paragraph">
            <wp:posOffset>87630</wp:posOffset>
          </wp:positionV>
          <wp:extent cx="1200150" cy="260985"/>
          <wp:effectExtent l="0" t="0" r="0" b="0"/>
          <wp:wrapThrough wrapText="bothSides">
            <wp:wrapPolygon edited="0">
              <wp:start x="0" y="0"/>
              <wp:lineTo x="0" y="20496"/>
              <wp:lineTo x="21257" y="20496"/>
              <wp:lineTo x="21257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left:0;text-align:left;margin-left:2.25pt;margin-top:10.55pt;width:153.75pt;height:62.2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" stroked="f" strokeweight=".5pt">
          <v:textbox style="mso-next-textbox:#Поле 2">
            <w:txbxContent>
              <w:p w:rsidR="00F36C46" w:rsidRPr="000E5572" w:rsidRDefault="00F36C46" w:rsidP="00F36C46">
                <w:pPr>
                  <w:ind w:left="0"/>
                  <w:rPr>
                    <w:rFonts w:ascii="Normative Pro" w:eastAsia="Calibri" w:hAnsi="Normative Pro" w:cs="NormativePro-Light"/>
                    <w:b/>
                    <w:color w:val="222A35"/>
                    <w:szCs w:val="20"/>
                    <w:lang w:eastAsia="en-US"/>
                  </w:rPr>
                </w:pPr>
                <w:r w:rsidRPr="000E5572">
                  <w:rPr>
                    <w:rFonts w:ascii="Normative Pro" w:eastAsia="Calibri" w:hAnsi="Normative Pro" w:cs="NormativePro-Light"/>
                    <w:b/>
                    <w:color w:val="222A35"/>
                    <w:szCs w:val="20"/>
                    <w:lang w:eastAsia="en-US"/>
                  </w:rPr>
                  <w:t>ВОЛГОГРАД</w:t>
                </w:r>
              </w:p>
              <w:p w:rsidR="00F36C46" w:rsidRPr="000E5572" w:rsidRDefault="00F36C46" w:rsidP="00F36C46">
                <w:pPr>
                  <w:ind w:left="0"/>
                  <w:rPr>
                    <w:rFonts w:ascii="Normative Pro" w:eastAsia="Calibri" w:hAnsi="Normative Pro" w:cs="NormativePro-Light"/>
                    <w:color w:val="222A35"/>
                    <w:szCs w:val="20"/>
                    <w:lang w:eastAsia="en-US"/>
                  </w:rPr>
                </w:pPr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eastAsia="en-US"/>
                  </w:rPr>
                  <w:t>Пр-</w:t>
                </w:r>
                <w:proofErr w:type="gramStart"/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eastAsia="en-US"/>
                  </w:rPr>
                  <w:t>т  Жукова</w:t>
                </w:r>
                <w:proofErr w:type="gramEnd"/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eastAsia="en-US"/>
                  </w:rPr>
                  <w:t>, 46Б, оф. 2</w:t>
                </w:r>
              </w:p>
              <w:p w:rsidR="00F36C46" w:rsidRPr="000E5572" w:rsidRDefault="00F36C46" w:rsidP="00F36C46">
                <w:pPr>
                  <w:ind w:left="0"/>
                  <w:rPr>
                    <w:rFonts w:ascii="Normative Pro" w:eastAsia="Calibri" w:hAnsi="Normative Pro" w:cs="NormativePro-Light"/>
                    <w:color w:val="222A35"/>
                    <w:szCs w:val="20"/>
                    <w:lang w:val="en-US" w:eastAsia="en-US"/>
                  </w:rPr>
                </w:pPr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eastAsia="en-US"/>
                  </w:rPr>
                  <w:t>Тел</w:t>
                </w:r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val="en-US" w:eastAsia="en-US"/>
                  </w:rPr>
                  <w:t>.: +7 (8442) 200 271</w:t>
                </w:r>
              </w:p>
              <w:p w:rsidR="00F36C46" w:rsidRPr="000E5572" w:rsidRDefault="00F36C46" w:rsidP="00F36C46">
                <w:pPr>
                  <w:ind w:left="0"/>
                  <w:rPr>
                    <w:rFonts w:ascii="Normative Pro" w:hAnsi="Normative Pro"/>
                    <w:color w:val="222A35"/>
                    <w:szCs w:val="20"/>
                    <w:lang w:val="en-US"/>
                  </w:rPr>
                </w:pPr>
                <w:proofErr w:type="gramStart"/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val="en-US" w:eastAsia="en-US"/>
                  </w:rPr>
                  <w:t>e-mail</w:t>
                </w:r>
                <w:proofErr w:type="gramEnd"/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val="en-US" w:eastAsia="en-US"/>
                  </w:rPr>
                  <w:t xml:space="preserve">: </w:t>
                </w:r>
                <w:r w:rsidRPr="000E5572">
                  <w:rPr>
                    <w:rFonts w:ascii="Normative Pro" w:eastAsia="Calibri" w:hAnsi="Normative Pro" w:cs="NormativePro-Medium"/>
                    <w:color w:val="222A35"/>
                    <w:szCs w:val="20"/>
                    <w:lang w:val="en-US" w:eastAsia="en-US"/>
                  </w:rPr>
                  <w:t>volgograd@</w:t>
                </w:r>
                <w:r w:rsidRPr="008831BD">
                  <w:rPr>
                    <w:rFonts w:ascii="Normative Pro" w:eastAsia="Calibri" w:hAnsi="Normative Pro" w:cs="NormativePro-Medium"/>
                    <w:color w:val="222A35"/>
                    <w:szCs w:val="20"/>
                    <w:lang w:val="en-US" w:eastAsia="en-US"/>
                  </w:rPr>
                  <w:t>ecpv.ru</w:t>
                </w:r>
              </w:p>
            </w:txbxContent>
          </v:textbox>
        </v:shape>
      </w:pict>
    </w:r>
  </w:p>
  <w:p w:rsidR="00F36C46" w:rsidRDefault="00F36C46" w:rsidP="00F36C46">
    <w:pPr>
      <w:pStyle w:val="a3"/>
      <w:tabs>
        <w:tab w:val="center" w:pos="5400"/>
        <w:tab w:val="right" w:pos="10080"/>
      </w:tabs>
    </w:pPr>
    <w:r>
      <w:rPr>
        <w:noProof/>
      </w:rPr>
      <w:pict>
        <v:shape id="Поле 3" o:spid="_x0000_s2052" type="#_x0000_t202" style="position:absolute;left:0;text-align:left;margin-left:344.25pt;margin-top:-1.6pt;width:175.85pt;height:6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" stroked="f" strokeweight=".5pt">
          <v:textbox style="mso-next-textbox:#Поле 3">
            <w:txbxContent>
              <w:p w:rsidR="00F36C46" w:rsidRPr="000E5572" w:rsidRDefault="00F36C46" w:rsidP="00F36C46">
                <w:pPr>
                  <w:ind w:left="0"/>
                  <w:jc w:val="right"/>
                  <w:rPr>
                    <w:rFonts w:ascii="Normative Pro" w:eastAsia="Calibri" w:hAnsi="Normative Pro" w:cs="NormativePro-Light"/>
                    <w:b/>
                    <w:color w:val="222A35"/>
                    <w:szCs w:val="20"/>
                    <w:lang w:eastAsia="en-US"/>
                  </w:rPr>
                </w:pPr>
                <w:r w:rsidRPr="000E5572">
                  <w:rPr>
                    <w:rFonts w:ascii="Normative Pro" w:eastAsia="Calibri" w:hAnsi="Normative Pro" w:cs="NormativePro-Light"/>
                    <w:b/>
                    <w:color w:val="222A35"/>
                    <w:szCs w:val="20"/>
                    <w:lang w:eastAsia="en-US"/>
                  </w:rPr>
                  <w:t>САРАТОВ</w:t>
                </w:r>
              </w:p>
              <w:p w:rsidR="00F36C46" w:rsidRPr="000E5572" w:rsidRDefault="00F36C46" w:rsidP="00F36C46">
                <w:pPr>
                  <w:ind w:left="0"/>
                  <w:jc w:val="right"/>
                  <w:rPr>
                    <w:rFonts w:ascii="Normative Pro" w:eastAsia="Calibri" w:hAnsi="Normative Pro" w:cs="NormativePro-Light"/>
                    <w:b/>
                    <w:color w:val="222A35"/>
                    <w:szCs w:val="20"/>
                    <w:lang w:eastAsia="en-US"/>
                  </w:rPr>
                </w:pPr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eastAsia="en-US"/>
                  </w:rPr>
                  <w:t>Ул. Большая Садовая, 158, оф.404 Б</w:t>
                </w:r>
              </w:p>
              <w:p w:rsidR="00F36C46" w:rsidRPr="000E5572" w:rsidRDefault="00F36C46" w:rsidP="00F36C46">
                <w:pPr>
                  <w:ind w:left="0"/>
                  <w:jc w:val="right"/>
                  <w:rPr>
                    <w:rFonts w:ascii="Normative Pro" w:eastAsia="Calibri" w:hAnsi="Normative Pro" w:cs="NormativePro-Light"/>
                    <w:color w:val="222A35"/>
                    <w:szCs w:val="20"/>
                    <w:lang w:val="en-US" w:eastAsia="en-US"/>
                  </w:rPr>
                </w:pPr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eastAsia="en-US"/>
                  </w:rPr>
                  <w:t>Тел</w:t>
                </w:r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val="en-US" w:eastAsia="en-US"/>
                  </w:rPr>
                  <w:t>.: +7 (8452) 51 24 30; 39 81 90</w:t>
                </w:r>
              </w:p>
              <w:p w:rsidR="00F36C46" w:rsidRPr="000E5572" w:rsidRDefault="00F36C46" w:rsidP="00F36C46">
                <w:pPr>
                  <w:ind w:left="0"/>
                  <w:jc w:val="right"/>
                  <w:rPr>
                    <w:rFonts w:ascii="Normative Pro" w:eastAsia="Calibri" w:hAnsi="Normative Pro" w:cs="NormativePro-Medium"/>
                    <w:color w:val="222A35"/>
                    <w:szCs w:val="20"/>
                    <w:lang w:val="en-US" w:eastAsia="en-US"/>
                  </w:rPr>
                </w:pPr>
                <w:proofErr w:type="gramStart"/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val="en-US" w:eastAsia="en-US"/>
                  </w:rPr>
                  <w:t>e-mail</w:t>
                </w:r>
                <w:proofErr w:type="gramEnd"/>
                <w:r w:rsidRPr="000E5572">
                  <w:rPr>
                    <w:rFonts w:ascii="Normative Pro" w:eastAsia="Calibri" w:hAnsi="Normative Pro" w:cs="NormativePro-Light"/>
                    <w:color w:val="222A35"/>
                    <w:szCs w:val="20"/>
                    <w:lang w:val="en-US" w:eastAsia="en-US"/>
                  </w:rPr>
                  <w:t xml:space="preserve">: </w:t>
                </w:r>
                <w:r w:rsidRPr="008831BD">
                  <w:rPr>
                    <w:rFonts w:ascii="Normative Pro" w:eastAsia="Calibri" w:hAnsi="Normative Pro" w:cs="NormativePro-Medium"/>
                    <w:szCs w:val="20"/>
                    <w:lang w:val="en-US" w:eastAsia="en-US"/>
                  </w:rPr>
                  <w:t xml:space="preserve">saratov@ecpv.ru </w:t>
                </w:r>
              </w:p>
            </w:txbxContent>
          </v:textbox>
        </v:shape>
      </w:pict>
    </w:r>
    <w:r>
      <w:tab/>
    </w:r>
    <w:r>
      <w:tab/>
    </w:r>
    <w:r>
      <w:rPr>
        <w:noProof/>
      </w:rPr>
      <w:pict>
        <v:shape id="Поле 4" o:spid="_x0000_s2050" type="#_x0000_t202" style="position:absolute;left:0;text-align:left;margin-left:157.5pt;margin-top:20.9pt;width:187.5pt;height:40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" stroked="f" strokeweight=".5pt">
          <v:textbox style="mso-next-textbox:#Поле 4">
            <w:txbxContent>
              <w:p w:rsidR="00F36C46" w:rsidRPr="000E5572" w:rsidRDefault="00F36C46" w:rsidP="00A613D8">
                <w:pPr>
                  <w:spacing w:line="276" w:lineRule="auto"/>
                  <w:ind w:left="0"/>
                  <w:jc w:val="center"/>
                  <w:rPr>
                    <w:rFonts w:ascii="Normative Pro" w:eastAsia="Calibri" w:hAnsi="Normative Pro" w:cs="NormativePro-Light"/>
                    <w:b/>
                    <w:i/>
                    <w:color w:val="222A35"/>
                    <w:szCs w:val="20"/>
                    <w:lang w:eastAsia="en-US"/>
                  </w:rPr>
                </w:pPr>
                <w:hyperlink r:id="rId2" w:history="1">
                  <w:r w:rsidRPr="000E5572">
                    <w:rPr>
                      <w:rStyle w:val="a5"/>
                      <w:rFonts w:ascii="Normative Pro" w:eastAsia="Calibri" w:hAnsi="Normative Pro" w:cs="NormativePro-Light"/>
                      <w:b/>
                      <w:i/>
                      <w:color w:val="222A35"/>
                      <w:szCs w:val="20"/>
                      <w:u w:val="none"/>
                      <w:lang w:val="en-US" w:eastAsia="en-US"/>
                    </w:rPr>
                    <w:t>www.</w:t>
                  </w:r>
                  <w:proofErr w:type="spellStart"/>
                  <w:r w:rsidRPr="000E5572">
                    <w:rPr>
                      <w:rStyle w:val="a5"/>
                      <w:rFonts w:ascii="Normative Pro" w:eastAsia="Calibri" w:hAnsi="Normative Pro" w:cs="NormativePro-Light"/>
                      <w:b/>
                      <w:i/>
                      <w:color w:val="222A35"/>
                      <w:szCs w:val="20"/>
                      <w:u w:val="none"/>
                      <w:lang w:eastAsia="en-US"/>
                    </w:rPr>
                    <w:t>эколайн</w:t>
                  </w:r>
                  <w:proofErr w:type="spellEnd"/>
                  <w:r w:rsidRPr="000E5572">
                    <w:rPr>
                      <w:rStyle w:val="a5"/>
                      <w:rFonts w:ascii="Normative Pro" w:eastAsia="Calibri" w:hAnsi="Normative Pro" w:cs="NormativePro-Light"/>
                      <w:b/>
                      <w:i/>
                      <w:color w:val="222A35"/>
                      <w:szCs w:val="20"/>
                      <w:u w:val="none"/>
                      <w:lang w:val="en-US" w:eastAsia="en-US"/>
                    </w:rPr>
                    <w:t>-</w:t>
                  </w:r>
                  <w:proofErr w:type="spellStart"/>
                  <w:r w:rsidRPr="000E5572">
                    <w:rPr>
                      <w:rStyle w:val="a5"/>
                      <w:rFonts w:ascii="Normative Pro" w:eastAsia="Calibri" w:hAnsi="Normative Pro" w:cs="NormativePro-Light"/>
                      <w:b/>
                      <w:i/>
                      <w:color w:val="222A35"/>
                      <w:szCs w:val="20"/>
                      <w:u w:val="none"/>
                      <w:lang w:eastAsia="en-US"/>
                    </w:rPr>
                    <w:t>поволжье.рф</w:t>
                  </w:r>
                  <w:proofErr w:type="spellEnd"/>
                </w:hyperlink>
              </w:p>
              <w:p w:rsidR="00F36C46" w:rsidRPr="000E5572" w:rsidRDefault="00F36C46" w:rsidP="00A613D8">
                <w:pPr>
                  <w:spacing w:line="276" w:lineRule="auto"/>
                  <w:ind w:left="0"/>
                  <w:jc w:val="center"/>
                  <w:rPr>
                    <w:rFonts w:ascii="Normative Pro" w:eastAsia="Calibri" w:hAnsi="Normative Pro" w:cs="NormativePro-Medium"/>
                    <w:color w:val="222A35"/>
                    <w:sz w:val="18"/>
                    <w:szCs w:val="18"/>
                    <w:lang w:eastAsia="en-US"/>
                  </w:rPr>
                </w:pPr>
                <w:r w:rsidRPr="000E5572">
                  <w:rPr>
                    <w:rFonts w:ascii="Normative Pro" w:eastAsia="Calibri" w:hAnsi="Normative Pro" w:cs="NormativePro-Medium"/>
                    <w:color w:val="222A35"/>
                    <w:sz w:val="18"/>
                    <w:szCs w:val="18"/>
                    <w:lang w:eastAsia="en-US"/>
                  </w:rPr>
                  <w:t>ИНН</w:t>
                </w:r>
                <w:r w:rsidRPr="000E5572">
                  <w:rPr>
                    <w:rFonts w:ascii="Normative Pro" w:eastAsia="Calibri" w:hAnsi="Normative Pro" w:cs="NormativePro-Medium"/>
                    <w:color w:val="222A35"/>
                    <w:sz w:val="18"/>
                    <w:szCs w:val="18"/>
                    <w:lang w:val="en-US" w:eastAsia="en-US"/>
                  </w:rPr>
                  <w:t>/</w:t>
                </w:r>
                <w:proofErr w:type="gramStart"/>
                <w:r w:rsidRPr="000E5572">
                  <w:rPr>
                    <w:rFonts w:ascii="Normative Pro" w:eastAsia="Calibri" w:hAnsi="Normative Pro" w:cs="NormativePro-Medium"/>
                    <w:color w:val="222A35"/>
                    <w:sz w:val="18"/>
                    <w:szCs w:val="18"/>
                    <w:lang w:eastAsia="en-US"/>
                  </w:rPr>
                  <w:t>КПП</w:t>
                </w:r>
                <w:r w:rsidRPr="000E5572">
                  <w:rPr>
                    <w:rFonts w:ascii="Normative Pro" w:eastAsia="Calibri" w:hAnsi="Normative Pro" w:cs="NormativePro-Medium"/>
                    <w:color w:val="222A35"/>
                    <w:sz w:val="18"/>
                    <w:szCs w:val="18"/>
                    <w:lang w:val="en-US" w:eastAsia="en-US"/>
                  </w:rPr>
                  <w:t xml:space="preserve"> </w:t>
                </w:r>
                <w:r w:rsidRPr="000E5572">
                  <w:rPr>
                    <w:rFonts w:ascii="Normative Pro" w:eastAsia="Calibri" w:hAnsi="Normative Pro" w:cs="NormativePro-Medium"/>
                    <w:color w:val="222A35"/>
                    <w:sz w:val="18"/>
                    <w:szCs w:val="18"/>
                    <w:lang w:eastAsia="en-US"/>
                  </w:rPr>
                  <w:t xml:space="preserve"> 6455064087</w:t>
                </w:r>
                <w:proofErr w:type="gramEnd"/>
                <w:r w:rsidRPr="000E5572">
                  <w:rPr>
                    <w:rFonts w:ascii="Normative Pro" w:eastAsia="Calibri" w:hAnsi="Normative Pro" w:cs="NormativePro-Medium"/>
                    <w:color w:val="222A35"/>
                    <w:sz w:val="18"/>
                    <w:szCs w:val="18"/>
                    <w:lang w:eastAsia="en-US"/>
                  </w:rPr>
                  <w:t xml:space="preserve"> / 645501001</w:t>
                </w:r>
              </w:p>
              <w:p w:rsidR="00F36C46" w:rsidRPr="000E5572" w:rsidRDefault="00F36C46" w:rsidP="00A613D8">
                <w:pPr>
                  <w:ind w:left="0"/>
                  <w:jc w:val="center"/>
                  <w:rPr>
                    <w:rFonts w:ascii="Normative Pro" w:hAnsi="Normative Pro"/>
                    <w:b/>
                    <w:color w:val="222A35"/>
                    <w:szCs w:val="20"/>
                  </w:rPr>
                </w:pPr>
              </w:p>
            </w:txbxContent>
          </v:textbox>
        </v:shape>
      </w:pict>
    </w:r>
    <w:r>
      <w:tab/>
    </w:r>
    <w:r>
      <w:tab/>
    </w:r>
  </w:p>
  <w:p w:rsidR="00F36C46" w:rsidRDefault="00F36C46">
    <w:pPr>
      <w:pStyle w:val="a3"/>
    </w:pPr>
  </w:p>
  <w:p w:rsidR="00F36C46" w:rsidRDefault="00F36C46">
    <w:pPr>
      <w:pStyle w:val="a3"/>
    </w:pPr>
  </w:p>
  <w:p w:rsidR="00F36C46" w:rsidRDefault="00F36C46">
    <w:pPr>
      <w:pStyle w:val="a3"/>
    </w:pPr>
  </w:p>
  <w:p w:rsidR="00F36C46" w:rsidRDefault="00F36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21" w:rsidRPr="002140C5" w:rsidRDefault="006E0721" w:rsidP="00EA19A6">
    <w:pPr>
      <w:pStyle w:val="a3"/>
      <w:tabs>
        <w:tab w:val="clear" w:pos="4677"/>
        <w:tab w:val="clear" w:pos="9355"/>
        <w:tab w:val="left" w:pos="3967"/>
      </w:tabs>
      <w:ind w:left="0"/>
      <w:rPr>
        <w:color w:val="333333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1EC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F5C7C"/>
    <w:multiLevelType w:val="hybridMultilevel"/>
    <w:tmpl w:val="44E2E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86B60"/>
    <w:multiLevelType w:val="hybridMultilevel"/>
    <w:tmpl w:val="FEEA045E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A1C23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B76EE"/>
    <w:multiLevelType w:val="hybridMultilevel"/>
    <w:tmpl w:val="91B8D73C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8622E"/>
    <w:multiLevelType w:val="multilevel"/>
    <w:tmpl w:val="4CF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13436"/>
    <w:multiLevelType w:val="multilevel"/>
    <w:tmpl w:val="4CF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3222F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BEA"/>
    <w:multiLevelType w:val="hybridMultilevel"/>
    <w:tmpl w:val="9E3AB776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E6E99"/>
    <w:multiLevelType w:val="hybridMultilevel"/>
    <w:tmpl w:val="4CFC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B128E"/>
    <w:multiLevelType w:val="hybridMultilevel"/>
    <w:tmpl w:val="0A78D7C2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A5713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53175"/>
    <w:multiLevelType w:val="hybridMultilevel"/>
    <w:tmpl w:val="1EF630EC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20FA5"/>
    <w:multiLevelType w:val="hybridMultilevel"/>
    <w:tmpl w:val="B2FCF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C292C"/>
    <w:multiLevelType w:val="hybridMultilevel"/>
    <w:tmpl w:val="63F4F606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B48A1"/>
    <w:multiLevelType w:val="hybridMultilevel"/>
    <w:tmpl w:val="F6886F88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173A5"/>
    <w:multiLevelType w:val="multilevel"/>
    <w:tmpl w:val="4CF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E3F"/>
    <w:rsid w:val="000065BF"/>
    <w:rsid w:val="000116BC"/>
    <w:rsid w:val="00021424"/>
    <w:rsid w:val="00057A26"/>
    <w:rsid w:val="00065D21"/>
    <w:rsid w:val="0009073D"/>
    <w:rsid w:val="000C0DE8"/>
    <w:rsid w:val="000D06D8"/>
    <w:rsid w:val="000D158C"/>
    <w:rsid w:val="000F5A4A"/>
    <w:rsid w:val="0011303E"/>
    <w:rsid w:val="00131885"/>
    <w:rsid w:val="00137667"/>
    <w:rsid w:val="001901BB"/>
    <w:rsid w:val="00191C28"/>
    <w:rsid w:val="001951D8"/>
    <w:rsid w:val="001A47BA"/>
    <w:rsid w:val="001B598D"/>
    <w:rsid w:val="001E55A2"/>
    <w:rsid w:val="001F0227"/>
    <w:rsid w:val="001F4D44"/>
    <w:rsid w:val="00203E38"/>
    <w:rsid w:val="002140C5"/>
    <w:rsid w:val="002176FF"/>
    <w:rsid w:val="00220394"/>
    <w:rsid w:val="002469A0"/>
    <w:rsid w:val="0025601A"/>
    <w:rsid w:val="00296B57"/>
    <w:rsid w:val="002A3701"/>
    <w:rsid w:val="002B4E0C"/>
    <w:rsid w:val="002C347C"/>
    <w:rsid w:val="002F74E9"/>
    <w:rsid w:val="003208AF"/>
    <w:rsid w:val="00324FF1"/>
    <w:rsid w:val="00355BF1"/>
    <w:rsid w:val="00365424"/>
    <w:rsid w:val="003707D2"/>
    <w:rsid w:val="00380C92"/>
    <w:rsid w:val="003A1649"/>
    <w:rsid w:val="003A633A"/>
    <w:rsid w:val="003B72D9"/>
    <w:rsid w:val="003D7A3C"/>
    <w:rsid w:val="003F799A"/>
    <w:rsid w:val="00412F6C"/>
    <w:rsid w:val="004168EE"/>
    <w:rsid w:val="004404BC"/>
    <w:rsid w:val="0044522A"/>
    <w:rsid w:val="00450B33"/>
    <w:rsid w:val="00463D3F"/>
    <w:rsid w:val="004749FB"/>
    <w:rsid w:val="00477B69"/>
    <w:rsid w:val="004C3124"/>
    <w:rsid w:val="004E73A3"/>
    <w:rsid w:val="004F3958"/>
    <w:rsid w:val="00537207"/>
    <w:rsid w:val="00542450"/>
    <w:rsid w:val="00573748"/>
    <w:rsid w:val="0059446E"/>
    <w:rsid w:val="005968AE"/>
    <w:rsid w:val="005A776D"/>
    <w:rsid w:val="005D7EB0"/>
    <w:rsid w:val="00610D3A"/>
    <w:rsid w:val="00625850"/>
    <w:rsid w:val="00627362"/>
    <w:rsid w:val="006636A5"/>
    <w:rsid w:val="00671064"/>
    <w:rsid w:val="00675FE1"/>
    <w:rsid w:val="006A62F1"/>
    <w:rsid w:val="006D3873"/>
    <w:rsid w:val="006E0721"/>
    <w:rsid w:val="006F1A1A"/>
    <w:rsid w:val="00716440"/>
    <w:rsid w:val="00730B2C"/>
    <w:rsid w:val="007453DD"/>
    <w:rsid w:val="00764CC3"/>
    <w:rsid w:val="007708CC"/>
    <w:rsid w:val="00776440"/>
    <w:rsid w:val="00782515"/>
    <w:rsid w:val="00795740"/>
    <w:rsid w:val="007C472D"/>
    <w:rsid w:val="007D3E3F"/>
    <w:rsid w:val="007D6F35"/>
    <w:rsid w:val="007E4CEA"/>
    <w:rsid w:val="007E6657"/>
    <w:rsid w:val="00827231"/>
    <w:rsid w:val="00832C74"/>
    <w:rsid w:val="00835ECB"/>
    <w:rsid w:val="00843217"/>
    <w:rsid w:val="00852BD1"/>
    <w:rsid w:val="0086153D"/>
    <w:rsid w:val="00862BC1"/>
    <w:rsid w:val="00881A3C"/>
    <w:rsid w:val="008859B4"/>
    <w:rsid w:val="00897526"/>
    <w:rsid w:val="008A40FB"/>
    <w:rsid w:val="008C18A9"/>
    <w:rsid w:val="008C7B65"/>
    <w:rsid w:val="008D6A83"/>
    <w:rsid w:val="008F7B9D"/>
    <w:rsid w:val="009318B1"/>
    <w:rsid w:val="00934162"/>
    <w:rsid w:val="00952BCB"/>
    <w:rsid w:val="00984941"/>
    <w:rsid w:val="00994DCD"/>
    <w:rsid w:val="009A4C08"/>
    <w:rsid w:val="009B1157"/>
    <w:rsid w:val="009B1B4B"/>
    <w:rsid w:val="009B3ED7"/>
    <w:rsid w:val="009E3B2C"/>
    <w:rsid w:val="009F1E8A"/>
    <w:rsid w:val="00A0216F"/>
    <w:rsid w:val="00A03D0A"/>
    <w:rsid w:val="00A22AD4"/>
    <w:rsid w:val="00A3625F"/>
    <w:rsid w:val="00A56D64"/>
    <w:rsid w:val="00A66F70"/>
    <w:rsid w:val="00AB5E8B"/>
    <w:rsid w:val="00AE2BBC"/>
    <w:rsid w:val="00AE3673"/>
    <w:rsid w:val="00AF4FD4"/>
    <w:rsid w:val="00B1606A"/>
    <w:rsid w:val="00B6787D"/>
    <w:rsid w:val="00B71C44"/>
    <w:rsid w:val="00BA30A2"/>
    <w:rsid w:val="00BA7F27"/>
    <w:rsid w:val="00BB5F72"/>
    <w:rsid w:val="00BD067F"/>
    <w:rsid w:val="00BE2941"/>
    <w:rsid w:val="00BE5C59"/>
    <w:rsid w:val="00C24601"/>
    <w:rsid w:val="00C32D3D"/>
    <w:rsid w:val="00C36BB2"/>
    <w:rsid w:val="00C373F4"/>
    <w:rsid w:val="00C56B54"/>
    <w:rsid w:val="00C67715"/>
    <w:rsid w:val="00CB62B4"/>
    <w:rsid w:val="00CF267E"/>
    <w:rsid w:val="00D149AE"/>
    <w:rsid w:val="00D212B9"/>
    <w:rsid w:val="00D21A98"/>
    <w:rsid w:val="00D24EDA"/>
    <w:rsid w:val="00D347BE"/>
    <w:rsid w:val="00D537F0"/>
    <w:rsid w:val="00D812AE"/>
    <w:rsid w:val="00D8455D"/>
    <w:rsid w:val="00DB3D26"/>
    <w:rsid w:val="00DD123E"/>
    <w:rsid w:val="00DE764C"/>
    <w:rsid w:val="00E516B5"/>
    <w:rsid w:val="00E56ACB"/>
    <w:rsid w:val="00E9613E"/>
    <w:rsid w:val="00EA19A6"/>
    <w:rsid w:val="00F07966"/>
    <w:rsid w:val="00F15EA9"/>
    <w:rsid w:val="00F17530"/>
    <w:rsid w:val="00F36C46"/>
    <w:rsid w:val="00F36EC3"/>
    <w:rsid w:val="00F41CC3"/>
    <w:rsid w:val="00F53B22"/>
    <w:rsid w:val="00F74468"/>
    <w:rsid w:val="00F760E0"/>
    <w:rsid w:val="00F80195"/>
    <w:rsid w:val="00F81BCD"/>
    <w:rsid w:val="00F83FA5"/>
    <w:rsid w:val="00F90FEA"/>
    <w:rsid w:val="00FC0215"/>
    <w:rsid w:val="00FC4D59"/>
    <w:rsid w:val="00FC6E15"/>
    <w:rsid w:val="00FE4DBA"/>
    <w:rsid w:val="00FF0803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F1D097F-B579-4118-A92D-5C9AA06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BA"/>
    <w:pPr>
      <w:ind w:left="720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47B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A47BA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2140C5"/>
    <w:rPr>
      <w:color w:val="0000FF"/>
      <w:u w:val="single"/>
    </w:rPr>
  </w:style>
  <w:style w:type="character" w:styleId="a6">
    <w:name w:val="page number"/>
    <w:basedOn w:val="a0"/>
    <w:rsid w:val="002140C5"/>
  </w:style>
  <w:style w:type="paragraph" w:styleId="a7">
    <w:name w:val="Balloon Text"/>
    <w:basedOn w:val="a"/>
    <w:semiHidden/>
    <w:rsid w:val="001E55A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E3673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semiHidden/>
    <w:unhideWhenUsed/>
    <w:rsid w:val="00F36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101;&#1082;&#1086;&#1083;&#1072;&#1081;&#1085;-&#1087;&#1086;&#1074;&#1086;&#1083;&#1078;&#1100;&#1077;.&#1088;&#1092;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y\Desktop\blank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64D4-E9D9-4D2A-A3BA-479EFFE7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blank3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1530</CharactersWithSpaces>
  <SharedDoc>false</SharedDoc>
  <HLinks>
    <vt:vector size="18" baseType="variant">
      <vt:variant>
        <vt:i4>6684718</vt:i4>
      </vt:variant>
      <vt:variant>
        <vt:i4>8</vt:i4>
      </vt:variant>
      <vt:variant>
        <vt:i4>0</vt:i4>
      </vt:variant>
      <vt:variant>
        <vt:i4>5</vt:i4>
      </vt:variant>
      <vt:variant>
        <vt:lpwstr>http://www.ecso.ru/</vt:lpwstr>
      </vt:variant>
      <vt:variant>
        <vt:lpwstr/>
      </vt:variant>
      <vt:variant>
        <vt:i4>5177466</vt:i4>
      </vt:variant>
      <vt:variant>
        <vt:i4>5</vt:i4>
      </vt:variant>
      <vt:variant>
        <vt:i4>0</vt:i4>
      </vt:variant>
      <vt:variant>
        <vt:i4>5</vt:i4>
      </vt:variant>
      <vt:variant>
        <vt:lpwstr>mailto:ecoline@softex.ru</vt:lpwstr>
      </vt:variant>
      <vt:variant>
        <vt:lpwstr/>
      </vt:variant>
      <vt:variant>
        <vt:i4>4980862</vt:i4>
      </vt:variant>
      <vt:variant>
        <vt:i4>2</vt:i4>
      </vt:variant>
      <vt:variant>
        <vt:i4>0</vt:i4>
      </vt:variant>
      <vt:variant>
        <vt:i4>5</vt:i4>
      </vt:variant>
      <vt:variant>
        <vt:lpwstr>mailto:gorev@ecso.ru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Smol</dc:creator>
  <cp:keywords/>
  <dc:description/>
  <cp:lastModifiedBy>Image&amp;Matros ®</cp:lastModifiedBy>
  <cp:revision>7</cp:revision>
  <cp:lastPrinted>2008-06-25T07:47:00Z</cp:lastPrinted>
  <dcterms:created xsi:type="dcterms:W3CDTF">2010-05-04T10:08:00Z</dcterms:created>
  <dcterms:modified xsi:type="dcterms:W3CDTF">2019-06-17T06:33:00Z</dcterms:modified>
</cp:coreProperties>
</file>